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692"/>
        <w:gridCol w:w="347"/>
        <w:gridCol w:w="958"/>
        <w:gridCol w:w="158"/>
        <w:gridCol w:w="1530"/>
        <w:gridCol w:w="1447"/>
        <w:gridCol w:w="1263"/>
        <w:gridCol w:w="1005"/>
        <w:gridCol w:w="1523"/>
      </w:tblGrid>
      <w:tr w:rsidR="00E04077" w:rsidRPr="008C7C45" w14:paraId="7DEF0B20" w14:textId="77777777" w:rsidTr="000D6961">
        <w:trPr>
          <w:cantSplit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6B557083" w14:textId="77777777" w:rsidR="00F34C7C" w:rsidRPr="006F6E55" w:rsidRDefault="00F34C7C" w:rsidP="00C15A23">
            <w:pPr>
              <w:pStyle w:val="Default"/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7CA4CFF" w14:textId="02644C6C" w:rsidR="00E04077" w:rsidRPr="009A2FAD" w:rsidRDefault="00F34C7C" w:rsidP="00C15A23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2FAD">
              <w:rPr>
                <w:rFonts w:ascii="Arial" w:hAnsi="Arial" w:cs="Arial"/>
                <w:color w:val="auto"/>
                <w:sz w:val="21"/>
                <w:szCs w:val="21"/>
              </w:rPr>
              <w:t>T</w:t>
            </w:r>
            <w:r w:rsidR="00E04077" w:rsidRPr="009A2FAD">
              <w:rPr>
                <w:rFonts w:ascii="Arial" w:hAnsi="Arial" w:cs="Arial"/>
                <w:color w:val="auto"/>
                <w:sz w:val="21"/>
                <w:szCs w:val="21"/>
              </w:rPr>
              <w:t>he Risk Intervention and Prevention Project</w:t>
            </w:r>
            <w:r w:rsidR="003A7D37" w:rsidRPr="009A2FAD">
              <w:rPr>
                <w:rFonts w:ascii="Arial" w:hAnsi="Arial" w:cs="Arial"/>
                <w:color w:val="auto"/>
                <w:sz w:val="21"/>
                <w:szCs w:val="21"/>
              </w:rPr>
              <w:t xml:space="preserve"> (RIPP)</w:t>
            </w:r>
            <w:r w:rsidR="00E04077" w:rsidRPr="009A2FAD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E734B7" w:rsidRPr="009A2FAD">
              <w:rPr>
                <w:rFonts w:ascii="Arial" w:hAnsi="Arial" w:cs="Arial"/>
                <w:color w:val="auto"/>
                <w:sz w:val="21"/>
                <w:szCs w:val="21"/>
              </w:rPr>
              <w:t>is</w:t>
            </w:r>
            <w:r w:rsidR="0045700F" w:rsidRPr="009A2FAD">
              <w:rPr>
                <w:rFonts w:ascii="Arial" w:hAnsi="Arial" w:cs="Arial"/>
                <w:color w:val="auto"/>
                <w:sz w:val="21"/>
                <w:szCs w:val="21"/>
              </w:rPr>
              <w:t xml:space="preserve"> a mobile, voluntary program</w:t>
            </w:r>
            <w:r w:rsidR="00E734B7" w:rsidRPr="009A2FAD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E734B7" w:rsidRPr="009A2FAD">
              <w:rPr>
                <w:rFonts w:ascii="Arial" w:hAnsi="Arial" w:cs="Arial"/>
                <w:sz w:val="21"/>
                <w:szCs w:val="21"/>
              </w:rPr>
              <w:t xml:space="preserve">designed to meet the </w:t>
            </w:r>
            <w:r w:rsidR="00E734B7" w:rsidRPr="009A2FAD">
              <w:rPr>
                <w:rFonts w:ascii="Arial" w:hAnsi="Arial" w:cs="Arial"/>
                <w:b/>
                <w:sz w:val="21"/>
                <w:szCs w:val="21"/>
              </w:rPr>
              <w:t xml:space="preserve">acute needs of the most </w:t>
            </w:r>
            <w:r w:rsidR="00E91C3F" w:rsidRPr="009A2FAD">
              <w:rPr>
                <w:rFonts w:ascii="Arial" w:hAnsi="Arial" w:cs="Arial"/>
                <w:b/>
                <w:sz w:val="21"/>
                <w:szCs w:val="21"/>
              </w:rPr>
              <w:t>high-risk</w:t>
            </w:r>
            <w:r w:rsidR="00E734B7" w:rsidRPr="009A2FAD">
              <w:rPr>
                <w:rFonts w:ascii="Arial" w:hAnsi="Arial" w:cs="Arial"/>
                <w:b/>
                <w:sz w:val="21"/>
                <w:szCs w:val="21"/>
              </w:rPr>
              <w:t xml:space="preserve"> youth in our community</w:t>
            </w:r>
            <w:r w:rsidR="00E734B7" w:rsidRPr="009A2FAD">
              <w:rPr>
                <w:rFonts w:ascii="Arial" w:hAnsi="Arial" w:cs="Arial"/>
                <w:sz w:val="21"/>
                <w:szCs w:val="21"/>
              </w:rPr>
              <w:t>. R</w:t>
            </w:r>
            <w:r w:rsidR="004929C3" w:rsidRPr="009A2FAD">
              <w:rPr>
                <w:rFonts w:ascii="Arial" w:hAnsi="Arial" w:cs="Arial"/>
                <w:sz w:val="21"/>
                <w:szCs w:val="21"/>
              </w:rPr>
              <w:t xml:space="preserve">IPP will provide </w:t>
            </w:r>
            <w:r w:rsidR="00E734B7" w:rsidRPr="009A2FAD">
              <w:rPr>
                <w:rFonts w:ascii="Arial" w:hAnsi="Arial" w:cs="Arial"/>
                <w:sz w:val="21"/>
                <w:szCs w:val="21"/>
              </w:rPr>
              <w:t xml:space="preserve">youth services in a </w:t>
            </w:r>
            <w:r w:rsidR="00C15A23" w:rsidRPr="009A2FAD">
              <w:rPr>
                <w:rFonts w:ascii="Arial" w:hAnsi="Arial" w:cs="Arial"/>
                <w:sz w:val="21"/>
                <w:szCs w:val="21"/>
              </w:rPr>
              <w:t>community based</w:t>
            </w:r>
            <w:r w:rsidR="004929C3" w:rsidRPr="009A2FAD">
              <w:rPr>
                <w:rFonts w:ascii="Arial" w:hAnsi="Arial" w:cs="Arial"/>
                <w:sz w:val="21"/>
                <w:szCs w:val="21"/>
              </w:rPr>
              <w:t>,</w:t>
            </w:r>
            <w:r w:rsidR="00C15A23" w:rsidRPr="009A2FAD">
              <w:rPr>
                <w:rFonts w:ascii="Arial" w:hAnsi="Arial" w:cs="Arial"/>
                <w:sz w:val="21"/>
                <w:szCs w:val="21"/>
              </w:rPr>
              <w:t xml:space="preserve"> seamless fashion in partnership with community service providers.</w:t>
            </w:r>
            <w:r w:rsidR="00424455" w:rsidRPr="009A2FAD">
              <w:rPr>
                <w:rFonts w:ascii="Arial" w:hAnsi="Arial" w:cs="Arial"/>
                <w:sz w:val="21"/>
                <w:szCs w:val="21"/>
              </w:rPr>
              <w:t xml:space="preserve"> Youth must be 1</w:t>
            </w:r>
            <w:r w:rsidR="00042F05">
              <w:rPr>
                <w:rFonts w:ascii="Arial" w:hAnsi="Arial" w:cs="Arial"/>
                <w:sz w:val="21"/>
                <w:szCs w:val="21"/>
              </w:rPr>
              <w:t>0</w:t>
            </w:r>
            <w:r w:rsidR="00424455" w:rsidRPr="009A2FAD">
              <w:rPr>
                <w:rFonts w:ascii="Arial" w:hAnsi="Arial" w:cs="Arial"/>
                <w:sz w:val="21"/>
                <w:szCs w:val="21"/>
              </w:rPr>
              <w:t>-2</w:t>
            </w:r>
            <w:r w:rsidR="00FC5239" w:rsidRPr="009A2FAD">
              <w:rPr>
                <w:rFonts w:ascii="Arial" w:hAnsi="Arial" w:cs="Arial"/>
                <w:sz w:val="21"/>
                <w:szCs w:val="21"/>
              </w:rPr>
              <w:t>6</w:t>
            </w:r>
            <w:r w:rsidR="00424455" w:rsidRPr="009A2FAD">
              <w:rPr>
                <w:rFonts w:ascii="Arial" w:hAnsi="Arial" w:cs="Arial"/>
                <w:sz w:val="21"/>
                <w:szCs w:val="21"/>
              </w:rPr>
              <w:t xml:space="preserve"> at the time of referral and reside in: Amherstburg,</w:t>
            </w:r>
            <w:r w:rsidR="009246FC">
              <w:rPr>
                <w:rFonts w:ascii="Arial" w:hAnsi="Arial" w:cs="Arial"/>
                <w:sz w:val="21"/>
                <w:szCs w:val="21"/>
              </w:rPr>
              <w:t xml:space="preserve"> Essex, Kingsville,</w:t>
            </w:r>
            <w:r w:rsidR="00424455" w:rsidRPr="009A2FAD">
              <w:rPr>
                <w:rFonts w:ascii="Arial" w:hAnsi="Arial" w:cs="Arial"/>
                <w:sz w:val="21"/>
                <w:szCs w:val="21"/>
              </w:rPr>
              <w:t xml:space="preserve"> Lasalle, Windsor, Tecumseh, Belle River</w:t>
            </w:r>
            <w:r w:rsidR="00FC5239" w:rsidRPr="009A2FA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="00FC5239" w:rsidRPr="009A2FAD">
              <w:rPr>
                <w:rFonts w:ascii="Arial" w:hAnsi="Arial" w:cs="Arial"/>
                <w:sz w:val="21"/>
                <w:szCs w:val="21"/>
              </w:rPr>
              <w:t>Leamington</w:t>
            </w:r>
            <w:proofErr w:type="gramEnd"/>
            <w:r w:rsidR="00424455" w:rsidRPr="009A2FAD">
              <w:rPr>
                <w:rFonts w:ascii="Arial" w:hAnsi="Arial" w:cs="Arial"/>
                <w:sz w:val="21"/>
                <w:szCs w:val="21"/>
              </w:rPr>
              <w:t xml:space="preserve"> or Lakeshore.</w:t>
            </w:r>
          </w:p>
          <w:p w14:paraId="36F8B2C5" w14:textId="77777777" w:rsidR="006F6E55" w:rsidRPr="006F6E55" w:rsidRDefault="006F6E55" w:rsidP="00C15A23">
            <w:pPr>
              <w:pStyle w:val="Default"/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</w:tr>
      <w:tr w:rsidR="005542C4" w:rsidRPr="008C7C45" w14:paraId="25603B18" w14:textId="77777777" w:rsidTr="000D6961">
        <w:trPr>
          <w:cantSplit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14:paraId="568AC97A" w14:textId="77777777" w:rsidR="005542C4" w:rsidRPr="002E5851" w:rsidRDefault="002E5851" w:rsidP="000004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Youth Information</w:t>
            </w:r>
          </w:p>
        </w:tc>
      </w:tr>
      <w:tr w:rsidR="00DC26A3" w:rsidRPr="008C7C45" w14:paraId="438840F7" w14:textId="77777777" w:rsidTr="000D6961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7C7BF2A" w14:textId="77777777" w:rsidR="005542C4" w:rsidRPr="006F6E55" w:rsidRDefault="00A37D01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Name</w:t>
            </w:r>
          </w:p>
        </w:tc>
        <w:tc>
          <w:tcPr>
            <w:tcW w:w="3969" w:type="dxa"/>
            <w:gridSpan w:val="6"/>
          </w:tcPr>
          <w:p w14:paraId="44FD97FB" w14:textId="77777777" w:rsidR="005542C4" w:rsidRPr="008C7C45" w:rsidRDefault="005542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FBC5D69" w14:textId="77777777" w:rsidR="005542C4" w:rsidRPr="008C7C45" w:rsidRDefault="006F6E55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Address</w:t>
            </w:r>
          </w:p>
        </w:tc>
        <w:tc>
          <w:tcPr>
            <w:tcW w:w="3791" w:type="dxa"/>
            <w:gridSpan w:val="3"/>
          </w:tcPr>
          <w:p w14:paraId="08586E33" w14:textId="77777777" w:rsidR="005542C4" w:rsidRPr="008C7C45" w:rsidRDefault="005542C4">
            <w:pPr>
              <w:rPr>
                <w:rFonts w:ascii="Arial" w:hAnsi="Arial" w:cs="Arial"/>
                <w:sz w:val="20"/>
              </w:rPr>
            </w:pPr>
          </w:p>
        </w:tc>
      </w:tr>
      <w:tr w:rsidR="00071CBC" w:rsidRPr="008C7C45" w14:paraId="190959DF" w14:textId="77777777" w:rsidTr="000D6961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D312489" w14:textId="77777777" w:rsidR="00071CBC" w:rsidRDefault="00071CBC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Preferred Name</w:t>
            </w:r>
          </w:p>
        </w:tc>
        <w:tc>
          <w:tcPr>
            <w:tcW w:w="3969" w:type="dxa"/>
            <w:gridSpan w:val="6"/>
          </w:tcPr>
          <w:p w14:paraId="41538FAF" w14:textId="77777777" w:rsidR="00071CBC" w:rsidRPr="008C7C45" w:rsidRDefault="00071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DBC0657" w14:textId="77777777" w:rsidR="00071CBC" w:rsidRDefault="00071CBC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City</w:t>
            </w:r>
          </w:p>
        </w:tc>
        <w:tc>
          <w:tcPr>
            <w:tcW w:w="1263" w:type="dxa"/>
          </w:tcPr>
          <w:p w14:paraId="714C024E" w14:textId="77777777" w:rsidR="00071CBC" w:rsidRPr="008C7C45" w:rsidRDefault="00071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0C016E37" w14:textId="77777777" w:rsidR="00071CBC" w:rsidRPr="008C7C45" w:rsidRDefault="00071C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Postal Code</w:t>
            </w:r>
          </w:p>
        </w:tc>
        <w:tc>
          <w:tcPr>
            <w:tcW w:w="1523" w:type="dxa"/>
          </w:tcPr>
          <w:p w14:paraId="2DEDDB78" w14:textId="77777777" w:rsidR="00071CBC" w:rsidRPr="008C7C45" w:rsidRDefault="00071CBC">
            <w:pPr>
              <w:rPr>
                <w:rFonts w:ascii="Arial" w:hAnsi="Arial" w:cs="Arial"/>
                <w:sz w:val="20"/>
              </w:rPr>
            </w:pPr>
          </w:p>
        </w:tc>
      </w:tr>
      <w:tr w:rsidR="00C2330F" w:rsidRPr="008C7C45" w14:paraId="0A1D1BBF" w14:textId="77777777" w:rsidTr="000D6961">
        <w:trPr>
          <w:cantSplit/>
          <w:trHeight w:val="510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16C97A3C" w14:textId="77777777" w:rsidR="00FE0660" w:rsidRDefault="00C2330F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Date of </w:t>
            </w:r>
          </w:p>
          <w:p w14:paraId="4A630871" w14:textId="77777777" w:rsidR="00C2330F" w:rsidRPr="008C7C45" w:rsidRDefault="00C2330F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Birth</w:t>
            </w:r>
          </w:p>
        </w:tc>
        <w:tc>
          <w:tcPr>
            <w:tcW w:w="976" w:type="dxa"/>
            <w:gridSpan w:val="2"/>
          </w:tcPr>
          <w:p w14:paraId="5447BD2D" w14:textId="77777777" w:rsidR="00C2330F" w:rsidRPr="008C7C45" w:rsidRDefault="00C2330F" w:rsidP="00554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  <w:gridSpan w:val="2"/>
          </w:tcPr>
          <w:p w14:paraId="5F31574A" w14:textId="77777777" w:rsidR="00C2330F" w:rsidRPr="008C7C45" w:rsidRDefault="00C2330F" w:rsidP="00554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  <w:gridSpan w:val="2"/>
          </w:tcPr>
          <w:p w14:paraId="02EE99F6" w14:textId="77777777" w:rsidR="00C2330F" w:rsidRPr="008C7C45" w:rsidRDefault="00C2330F" w:rsidP="002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695314F" w14:textId="77777777" w:rsidR="00C2330F" w:rsidRPr="008C7C45" w:rsidRDefault="00C2330F" w:rsidP="000E32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Email</w:t>
            </w:r>
          </w:p>
        </w:tc>
        <w:tc>
          <w:tcPr>
            <w:tcW w:w="3791" w:type="dxa"/>
            <w:gridSpan w:val="3"/>
          </w:tcPr>
          <w:p w14:paraId="74916D5A" w14:textId="77777777" w:rsidR="00C2330F" w:rsidRPr="008C7C45" w:rsidRDefault="00C2330F">
            <w:pPr>
              <w:rPr>
                <w:rFonts w:ascii="Arial" w:hAnsi="Arial" w:cs="Arial"/>
                <w:sz w:val="20"/>
              </w:rPr>
            </w:pPr>
          </w:p>
        </w:tc>
      </w:tr>
      <w:tr w:rsidR="00C2330F" w:rsidRPr="008C7C45" w14:paraId="4AF0636E" w14:textId="77777777" w:rsidTr="000D6961">
        <w:trPr>
          <w:cantSplit/>
          <w:trHeight w:val="342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19BE2037" w14:textId="77777777" w:rsidR="00C2330F" w:rsidRPr="008C7C45" w:rsidRDefault="00C2330F" w:rsidP="00FE06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</w:tcPr>
          <w:p w14:paraId="2DE6AFCE" w14:textId="77777777" w:rsidR="00C2330F" w:rsidRPr="004929C3" w:rsidRDefault="00C2330F" w:rsidP="0055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dd</w:t>
            </w:r>
          </w:p>
        </w:tc>
        <w:tc>
          <w:tcPr>
            <w:tcW w:w="1305" w:type="dxa"/>
            <w:gridSpan w:val="2"/>
          </w:tcPr>
          <w:p w14:paraId="05F332CD" w14:textId="77777777" w:rsidR="00C2330F" w:rsidRPr="004929C3" w:rsidRDefault="00C2330F" w:rsidP="0055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mm</w:t>
            </w:r>
          </w:p>
        </w:tc>
        <w:tc>
          <w:tcPr>
            <w:tcW w:w="1688" w:type="dxa"/>
            <w:gridSpan w:val="2"/>
          </w:tcPr>
          <w:p w14:paraId="5DF0A874" w14:textId="77777777" w:rsidR="00C2330F" w:rsidRPr="004929C3" w:rsidRDefault="00C2330F" w:rsidP="002C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yyyy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747B5D01" w14:textId="77777777" w:rsidR="00C2330F" w:rsidRPr="008C7C45" w:rsidRDefault="00753DB6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School Name</w:t>
            </w:r>
          </w:p>
        </w:tc>
        <w:tc>
          <w:tcPr>
            <w:tcW w:w="3791" w:type="dxa"/>
            <w:gridSpan w:val="3"/>
          </w:tcPr>
          <w:p w14:paraId="3BABDAA9" w14:textId="77777777" w:rsidR="00C2330F" w:rsidRPr="008C7C45" w:rsidRDefault="00C2330F">
            <w:pPr>
              <w:rPr>
                <w:rFonts w:ascii="Arial" w:hAnsi="Arial" w:cs="Arial"/>
                <w:sz w:val="20"/>
              </w:rPr>
            </w:pPr>
          </w:p>
        </w:tc>
      </w:tr>
      <w:tr w:rsidR="00F923BF" w:rsidRPr="008C7C45" w14:paraId="14702A7C" w14:textId="77777777" w:rsidTr="000D6961">
        <w:trPr>
          <w:cantSplit/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3234B3B" w14:textId="77777777" w:rsidR="00F923BF" w:rsidRPr="00F923BF" w:rsidRDefault="00F923BF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Gender</w:t>
            </w:r>
          </w:p>
        </w:tc>
        <w:tc>
          <w:tcPr>
            <w:tcW w:w="3969" w:type="dxa"/>
            <w:gridSpan w:val="6"/>
          </w:tcPr>
          <w:p w14:paraId="7C09C8DB" w14:textId="77777777" w:rsidR="00F923BF" w:rsidRDefault="00F923BF" w:rsidP="00F923BF">
            <w:pPr>
              <w:rPr>
                <w:rFonts w:ascii="Arial" w:hAnsi="Arial" w:cs="Arial"/>
                <w:b/>
                <w:smallCaps/>
                <w:noProof/>
                <w:lang w:eastAsia="en-CA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E6B8322" w14:textId="77777777" w:rsidR="00F923BF" w:rsidRDefault="00F923BF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Pronoun</w:t>
            </w:r>
            <w:r w:rsidR="0045700F">
              <w:rPr>
                <w:rFonts w:ascii="Arial" w:hAnsi="Arial" w:cs="Arial"/>
                <w:b/>
                <w:smallCaps/>
                <w:noProof/>
                <w:lang w:eastAsia="en-CA"/>
              </w:rPr>
              <w:t>s</w:t>
            </w:r>
          </w:p>
        </w:tc>
        <w:tc>
          <w:tcPr>
            <w:tcW w:w="3791" w:type="dxa"/>
            <w:gridSpan w:val="3"/>
          </w:tcPr>
          <w:p w14:paraId="1D92666D" w14:textId="77777777" w:rsidR="00F923BF" w:rsidRPr="008C7C45" w:rsidRDefault="00F923BF">
            <w:pPr>
              <w:rPr>
                <w:rFonts w:ascii="Arial" w:hAnsi="Arial" w:cs="Arial"/>
                <w:sz w:val="20"/>
              </w:rPr>
            </w:pPr>
          </w:p>
        </w:tc>
      </w:tr>
      <w:tr w:rsidR="00DA173F" w:rsidRPr="008C7C45" w14:paraId="5B72F65C" w14:textId="77777777" w:rsidTr="000D6961">
        <w:trPr>
          <w:cantSplit/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E1A8415" w14:textId="77777777" w:rsidR="00DA173F" w:rsidRDefault="00DA173F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lgbtq2+</w:t>
            </w:r>
          </w:p>
        </w:tc>
        <w:tc>
          <w:tcPr>
            <w:tcW w:w="3969" w:type="dxa"/>
            <w:gridSpan w:val="6"/>
          </w:tcPr>
          <w:p w14:paraId="4A49D379" w14:textId="77777777" w:rsidR="00DA173F" w:rsidRPr="00DF6512" w:rsidRDefault="00DF6512" w:rsidP="00DF6512">
            <w:pPr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4161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 w:rsidRPr="00DF65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A173F" w:rsidRPr="00DF6512">
              <w:rPr>
                <w:rFonts w:ascii="Arial" w:hAnsi="Arial" w:cs="Arial"/>
                <w:b/>
              </w:rPr>
              <w:t xml:space="preserve"> </w:t>
            </w:r>
            <w:r w:rsidRPr="00DF6512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651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</w:rPr>
                <w:id w:val="13523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 w:rsidRPr="00DF65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A173F" w:rsidRPr="00DF6512">
              <w:rPr>
                <w:rFonts w:ascii="Arial" w:hAnsi="Arial" w:cs="Arial"/>
                <w:b/>
              </w:rPr>
              <w:t xml:space="preserve"> </w:t>
            </w:r>
            <w:r w:rsidRPr="00DF6512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Unsure  </w:t>
            </w:r>
            <w:sdt>
              <w:sdtPr>
                <w:rPr>
                  <w:rFonts w:ascii="Arial" w:hAnsi="Arial" w:cs="Arial"/>
                  <w:b/>
                </w:rPr>
                <w:id w:val="18053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 w:rsidRPr="00DF65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0D42AB7E" w14:textId="77777777" w:rsidR="00DA173F" w:rsidRDefault="00DA173F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indigenous</w:t>
            </w:r>
          </w:p>
        </w:tc>
        <w:tc>
          <w:tcPr>
            <w:tcW w:w="3791" w:type="dxa"/>
            <w:gridSpan w:val="3"/>
          </w:tcPr>
          <w:p w14:paraId="51B9AEC7" w14:textId="77777777" w:rsidR="00DA173F" w:rsidRPr="008C7C45" w:rsidRDefault="00DF6512">
            <w:pPr>
              <w:rPr>
                <w:rFonts w:ascii="Arial" w:hAnsi="Arial" w:cs="Arial"/>
                <w:sz w:val="20"/>
              </w:rPr>
            </w:pPr>
            <w:r w:rsidRPr="00DF6512">
              <w:rPr>
                <w:rFonts w:cstheme="minorHAnsi"/>
                <w:b/>
                <w:smallCaps/>
                <w:noProof/>
                <w:sz w:val="28"/>
                <w:lang w:eastAsia="en-CA"/>
              </w:rPr>
              <w:t xml:space="preserve">Yes  </w:t>
            </w:r>
            <w:sdt>
              <w:sdtPr>
                <w:rPr>
                  <w:rFonts w:cstheme="minorHAnsi"/>
                  <w:b/>
                  <w:smallCaps/>
                  <w:noProof/>
                  <w:sz w:val="28"/>
                  <w:lang w:eastAsia="en-CA"/>
                </w:rPr>
                <w:id w:val="-9697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 w:rsidRPr="00DF6512">
                  <w:rPr>
                    <w:rFonts w:ascii="Segoe UI Symbol" w:hAnsi="Segoe UI Symbol" w:cs="Segoe UI Symbol"/>
                    <w:b/>
                    <w:smallCaps/>
                    <w:noProof/>
                    <w:sz w:val="28"/>
                    <w:lang w:eastAsia="en-CA"/>
                  </w:rPr>
                  <w:t>☐</w:t>
                </w:r>
              </w:sdtContent>
            </w:sdt>
            <w:r w:rsidR="00DA173F" w:rsidRPr="00DF6512">
              <w:rPr>
                <w:rFonts w:cstheme="minorHAnsi"/>
                <w:b/>
                <w:smallCaps/>
                <w:noProof/>
                <w:sz w:val="28"/>
                <w:lang w:eastAsia="en-CA"/>
              </w:rPr>
              <w:t xml:space="preserve"> </w:t>
            </w:r>
            <w:r w:rsidRPr="00DF6512">
              <w:rPr>
                <w:rFonts w:cstheme="minorHAnsi"/>
                <w:b/>
                <w:smallCaps/>
                <w:noProof/>
                <w:sz w:val="28"/>
                <w:lang w:eastAsia="en-CA"/>
              </w:rPr>
              <w:t xml:space="preserve">          No  </w:t>
            </w:r>
            <w:sdt>
              <w:sdtPr>
                <w:rPr>
                  <w:rFonts w:cstheme="minorHAnsi"/>
                  <w:b/>
                  <w:smallCaps/>
                  <w:noProof/>
                  <w:sz w:val="28"/>
                  <w:lang w:eastAsia="en-CA"/>
                </w:rPr>
                <w:id w:val="12298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 w:rsidRPr="00DF6512">
                  <w:rPr>
                    <w:rFonts w:ascii="Segoe UI Symbol" w:hAnsi="Segoe UI Symbol" w:cs="Segoe UI Symbol"/>
                    <w:b/>
                    <w:smallCaps/>
                    <w:noProof/>
                    <w:sz w:val="28"/>
                    <w:lang w:eastAsia="en-CA"/>
                  </w:rPr>
                  <w:t>☐</w:t>
                </w:r>
              </w:sdtContent>
            </w:sdt>
            <w:r w:rsidR="00DA173F" w:rsidRPr="00DF6512">
              <w:rPr>
                <w:rFonts w:cstheme="minorHAnsi"/>
                <w:b/>
                <w:smallCaps/>
                <w:noProof/>
                <w:sz w:val="28"/>
                <w:lang w:eastAsia="en-CA"/>
              </w:rPr>
              <w:t xml:space="preserve"> </w:t>
            </w:r>
            <w:r w:rsidRPr="00DF6512">
              <w:rPr>
                <w:rFonts w:cstheme="minorHAnsi"/>
                <w:b/>
                <w:smallCaps/>
                <w:noProof/>
                <w:sz w:val="28"/>
                <w:lang w:eastAsia="en-CA"/>
              </w:rPr>
              <w:t xml:space="preserve">         Unsure  </w:t>
            </w:r>
            <w:sdt>
              <w:sdtPr>
                <w:rPr>
                  <w:rFonts w:cstheme="minorHAnsi"/>
                  <w:b/>
                  <w:smallCaps/>
                  <w:noProof/>
                  <w:sz w:val="28"/>
                  <w:lang w:eastAsia="en-CA"/>
                </w:rPr>
                <w:id w:val="7018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 w:rsidRPr="00DF6512">
                  <w:rPr>
                    <w:rFonts w:ascii="Segoe UI Symbol" w:hAnsi="Segoe UI Symbol" w:cs="Segoe UI Symbol"/>
                    <w:b/>
                    <w:smallCaps/>
                    <w:noProof/>
                    <w:sz w:val="28"/>
                    <w:lang w:eastAsia="en-CA"/>
                  </w:rPr>
                  <w:t>☐</w:t>
                </w:r>
              </w:sdtContent>
            </w:sdt>
          </w:p>
        </w:tc>
      </w:tr>
      <w:tr w:rsidR="00000454" w:rsidRPr="008C7C45" w14:paraId="15BED739" w14:textId="77777777" w:rsidTr="000D6961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462211B" w14:textId="77777777" w:rsidR="00000454" w:rsidRPr="008C7C45" w:rsidRDefault="006F6E55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Phone 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239CE20D" w14:textId="77777777" w:rsidR="00000454" w:rsidRPr="008C7C45" w:rsidRDefault="00000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498CD03" w14:textId="77777777" w:rsidR="00000454" w:rsidRPr="008C7C45" w:rsidRDefault="006F6E55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Phone 2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14:paraId="04FDC017" w14:textId="77777777" w:rsidR="00000454" w:rsidRPr="008C7C45" w:rsidRDefault="00000454">
            <w:pPr>
              <w:rPr>
                <w:rFonts w:ascii="Arial" w:hAnsi="Arial" w:cs="Arial"/>
                <w:sz w:val="20"/>
              </w:rPr>
            </w:pPr>
          </w:p>
        </w:tc>
      </w:tr>
      <w:tr w:rsidR="00C2663C" w:rsidRPr="008C7C45" w14:paraId="49AB87E1" w14:textId="77777777" w:rsidTr="000D6961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5536745" w14:textId="77777777" w:rsidR="00C2663C" w:rsidRDefault="00C2663C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Can we?</w:t>
            </w:r>
          </w:p>
        </w:tc>
        <w:tc>
          <w:tcPr>
            <w:tcW w:w="1323" w:type="dxa"/>
            <w:gridSpan w:val="3"/>
            <w:tcBorders>
              <w:right w:val="nil"/>
            </w:tcBorders>
            <w:vAlign w:val="center"/>
          </w:tcPr>
          <w:p w14:paraId="7BAD996E" w14:textId="77777777" w:rsidR="00C2663C" w:rsidRPr="00C2663C" w:rsidRDefault="00C2663C" w:rsidP="00C26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Call </w:t>
            </w:r>
            <w:sdt>
              <w:sdtPr>
                <w:rPr>
                  <w:rFonts w:ascii="Arial" w:hAnsi="Arial" w:cs="Arial"/>
                  <w:b/>
                </w:rPr>
                <w:id w:val="8836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3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14:paraId="4DE40938" w14:textId="77777777" w:rsidR="00C2663C" w:rsidRPr="008C7C45" w:rsidRDefault="00C2663C" w:rsidP="00C2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Text </w:t>
            </w:r>
            <w:sdt>
              <w:sdtPr>
                <w:rPr>
                  <w:rFonts w:ascii="Arial" w:hAnsi="Arial" w:cs="Arial"/>
                  <w:b/>
                </w:rPr>
                <w:id w:val="-10116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404297B7" w14:textId="77777777" w:rsidR="00C2663C" w:rsidRPr="008C7C45" w:rsidRDefault="00C2663C" w:rsidP="00C2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Voicemail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614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5C3104F" w14:textId="77777777" w:rsidR="00C2663C" w:rsidRDefault="00C2663C" w:rsidP="00FE0660">
            <w:pPr>
              <w:jc w:val="right"/>
              <w:rPr>
                <w:rFonts w:ascii="Arial" w:hAnsi="Arial" w:cs="Arial"/>
                <w:b/>
                <w:smallCaps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Can we?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75595D2" w14:textId="77777777" w:rsidR="00C2663C" w:rsidRPr="00C2663C" w:rsidRDefault="00C2663C" w:rsidP="00C266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Call </w:t>
            </w:r>
            <w:sdt>
              <w:sdtPr>
                <w:rPr>
                  <w:rFonts w:ascii="Arial" w:hAnsi="Arial" w:cs="Arial"/>
                  <w:b/>
                </w:rPr>
                <w:id w:val="7420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69615B13" w14:textId="77777777" w:rsidR="00C2663C" w:rsidRPr="008C7C45" w:rsidRDefault="00C2663C" w:rsidP="00C2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Text </w:t>
            </w:r>
            <w:sdt>
              <w:sdtPr>
                <w:rPr>
                  <w:rFonts w:ascii="Arial" w:hAnsi="Arial" w:cs="Arial"/>
                  <w:b/>
                </w:rPr>
                <w:id w:val="2512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left w:val="nil"/>
            </w:tcBorders>
            <w:vAlign w:val="center"/>
          </w:tcPr>
          <w:p w14:paraId="56EFD42C" w14:textId="77777777" w:rsidR="00C2663C" w:rsidRPr="008C7C45" w:rsidRDefault="00C2663C" w:rsidP="00C2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Voicemail </w:t>
            </w:r>
            <w:sdt>
              <w:sdtPr>
                <w:rPr>
                  <w:rFonts w:ascii="Arial" w:hAnsi="Arial" w:cs="Arial"/>
                  <w:b/>
                </w:rPr>
                <w:id w:val="13505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1141EB" w:rsidRPr="008C7C45" w14:paraId="1B278632" w14:textId="77777777" w:rsidTr="000D6961">
        <w:trPr>
          <w:cantSplit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14:paraId="5488B228" w14:textId="77777777" w:rsidR="001141EB" w:rsidRPr="003375A9" w:rsidRDefault="00C02DB1" w:rsidP="00F43D3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375A9">
              <w:rPr>
                <w:rFonts w:ascii="Arial" w:hAnsi="Arial" w:cs="Arial"/>
                <w:b/>
                <w:smallCaps/>
                <w:noProof/>
                <w:sz w:val="34"/>
                <w:szCs w:val="34"/>
                <w:lang w:eastAsia="en-CA"/>
              </w:rPr>
              <w:t>Refferal S</w:t>
            </w:r>
            <w:r w:rsidR="004929C3" w:rsidRPr="003375A9">
              <w:rPr>
                <w:rFonts w:ascii="Arial" w:hAnsi="Arial" w:cs="Arial"/>
                <w:b/>
                <w:smallCaps/>
                <w:noProof/>
                <w:sz w:val="34"/>
                <w:szCs w:val="34"/>
                <w:lang w:eastAsia="en-CA"/>
              </w:rPr>
              <w:t>ource</w:t>
            </w:r>
          </w:p>
        </w:tc>
      </w:tr>
      <w:tr w:rsidR="008A0A44" w:rsidRPr="008C7C45" w14:paraId="2354F37B" w14:textId="77777777" w:rsidTr="00982DE7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653E196" w14:textId="77777777" w:rsidR="008A0A44" w:rsidRPr="008C7C45" w:rsidRDefault="008A0A44" w:rsidP="00FE0660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Name</w:t>
            </w:r>
          </w:p>
        </w:tc>
        <w:tc>
          <w:tcPr>
            <w:tcW w:w="3969" w:type="dxa"/>
            <w:gridSpan w:val="6"/>
          </w:tcPr>
          <w:p w14:paraId="6B0224E3" w14:textId="77777777" w:rsidR="008A0A44" w:rsidRPr="008C7C45" w:rsidRDefault="008A0A44" w:rsidP="00F43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4C4DF9CC" w14:textId="77777777" w:rsidR="008A0A44" w:rsidRPr="008C7C45" w:rsidRDefault="008A0A44" w:rsidP="00EC53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Agency</w:t>
            </w:r>
            <w:r w:rsidRPr="008C7C4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91" w:type="dxa"/>
            <w:gridSpan w:val="3"/>
            <w:vMerge w:val="restart"/>
          </w:tcPr>
          <w:p w14:paraId="6674DF26" w14:textId="77777777" w:rsidR="008A0A44" w:rsidRDefault="00DF6512" w:rsidP="00DF6512">
            <w:pPr>
              <w:tabs>
                <w:tab w:val="center" w:pos="1787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Police </w:t>
            </w:r>
            <w:sdt>
              <w:sdtPr>
                <w:rPr>
                  <w:rFonts w:ascii="Arial" w:hAnsi="Arial" w:cs="Arial"/>
                  <w:b/>
                </w:rPr>
                <w:id w:val="13064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A0A4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Probation </w:t>
            </w:r>
            <w:sdt>
              <w:sdtPr>
                <w:rPr>
                  <w:rFonts w:ascii="Arial" w:hAnsi="Arial" w:cs="Arial"/>
                  <w:b/>
                </w:rPr>
                <w:id w:val="-12881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CA19F0E" w14:textId="77777777" w:rsidR="008A0A44" w:rsidRDefault="008A0A44" w:rsidP="00DF6512">
            <w:pPr>
              <w:tabs>
                <w:tab w:val="center" w:pos="1787"/>
                <w:tab w:val="left" w:pos="2484"/>
              </w:tabs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Family </w:t>
            </w:r>
            <w:sdt>
              <w:sdtPr>
                <w:rPr>
                  <w:rFonts w:ascii="Arial" w:hAnsi="Arial" w:cs="Arial"/>
                  <w:b/>
                </w:rPr>
                <w:id w:val="13479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  <w:r w:rsidR="00DF6512">
              <w:rPr>
                <w:rFonts w:ascii="Arial" w:hAnsi="Arial" w:cs="Arial"/>
                <w:b/>
              </w:rPr>
              <w:t xml:space="preserve">    </w:t>
            </w:r>
            <w:r w:rsidR="00DF6512"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Self </w:t>
            </w:r>
            <w:sdt>
              <w:sdtPr>
                <w:rPr>
                  <w:rFonts w:ascii="Arial" w:hAnsi="Arial" w:cs="Arial"/>
                  <w:b/>
                </w:rPr>
                <w:id w:val="-2720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  <w:r w:rsidR="00DF6512">
              <w:rPr>
                <w:rFonts w:ascii="Arial" w:hAnsi="Arial" w:cs="Arial"/>
                <w:b/>
              </w:rPr>
              <w:t xml:space="preserve">   </w:t>
            </w:r>
            <w:r w:rsidR="00DF6512"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School </w:t>
            </w:r>
            <w:sdt>
              <w:sdtPr>
                <w:rPr>
                  <w:rFonts w:ascii="Arial" w:hAnsi="Arial" w:cs="Arial"/>
                  <w:b/>
                </w:rPr>
                <w:id w:val="11317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F5FA54A" w14:textId="77777777" w:rsidR="008A0A44" w:rsidRPr="00DF6512" w:rsidRDefault="00DF6512" w:rsidP="00DF6512">
            <w:pPr>
              <w:tabs>
                <w:tab w:val="left" w:pos="2484"/>
              </w:tabs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Community </w:t>
            </w:r>
            <w:sdt>
              <w:sdtPr>
                <w:rPr>
                  <w:rFonts w:ascii="Arial" w:hAnsi="Arial" w:cs="Arial"/>
                  <w:b/>
                </w:rPr>
                <w:id w:val="8093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A0A4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Other (Please Specify) :   </w:t>
            </w:r>
            <w:sdt>
              <w:sdtPr>
                <w:rPr>
                  <w:rFonts w:ascii="Arial" w:hAnsi="Arial" w:cs="Arial"/>
                  <w:b/>
                </w:rPr>
                <w:id w:val="-7286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________________</w:t>
            </w:r>
          </w:p>
        </w:tc>
      </w:tr>
      <w:tr w:rsidR="008A0A44" w:rsidRPr="008C7C45" w14:paraId="541EBA1A" w14:textId="77777777" w:rsidTr="00982DE7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D0D893B" w14:textId="77777777" w:rsidR="008A0A44" w:rsidRPr="008C7C45" w:rsidRDefault="008A0A44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Phone</w:t>
            </w:r>
          </w:p>
        </w:tc>
        <w:tc>
          <w:tcPr>
            <w:tcW w:w="3969" w:type="dxa"/>
            <w:gridSpan w:val="6"/>
          </w:tcPr>
          <w:p w14:paraId="5B566437" w14:textId="77777777" w:rsidR="008A0A44" w:rsidRPr="008C7C45" w:rsidRDefault="008A0A44" w:rsidP="00F43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1C4F6C46" w14:textId="77777777" w:rsidR="008A0A44" w:rsidRDefault="008A0A44" w:rsidP="003A7D3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91" w:type="dxa"/>
            <w:gridSpan w:val="3"/>
            <w:vMerge/>
            <w:shd w:val="clear" w:color="auto" w:fill="FFFFFF" w:themeFill="background1"/>
            <w:vAlign w:val="center"/>
          </w:tcPr>
          <w:p w14:paraId="2DF96830" w14:textId="77777777" w:rsidR="008A0A44" w:rsidRPr="008C7C45" w:rsidRDefault="008A0A44" w:rsidP="00F43D37">
            <w:pPr>
              <w:rPr>
                <w:rFonts w:ascii="Arial" w:hAnsi="Arial" w:cs="Arial"/>
                <w:sz w:val="20"/>
              </w:rPr>
            </w:pPr>
          </w:p>
        </w:tc>
      </w:tr>
      <w:tr w:rsidR="008A0A44" w:rsidRPr="008C7C45" w14:paraId="7C17E12B" w14:textId="77777777" w:rsidTr="00982DE7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9D647EB" w14:textId="77777777" w:rsidR="008A0A44" w:rsidRPr="008C7C45" w:rsidRDefault="008A0A44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Email</w:t>
            </w:r>
          </w:p>
        </w:tc>
        <w:tc>
          <w:tcPr>
            <w:tcW w:w="3969" w:type="dxa"/>
            <w:gridSpan w:val="6"/>
          </w:tcPr>
          <w:p w14:paraId="6C91DF5B" w14:textId="77777777" w:rsidR="008A0A44" w:rsidRPr="008C7C45" w:rsidRDefault="008A0A44" w:rsidP="00F43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vMerge/>
            <w:shd w:val="clear" w:color="auto" w:fill="F2F2F2" w:themeFill="background1" w:themeFillShade="F2"/>
          </w:tcPr>
          <w:p w14:paraId="33328FDC" w14:textId="77777777" w:rsidR="008A0A44" w:rsidRPr="008C7C45" w:rsidRDefault="008A0A44" w:rsidP="00F43D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1" w:type="dxa"/>
            <w:gridSpan w:val="3"/>
            <w:vMerge/>
            <w:shd w:val="clear" w:color="auto" w:fill="FFFFFF" w:themeFill="background1"/>
          </w:tcPr>
          <w:p w14:paraId="35C5B0AE" w14:textId="77777777" w:rsidR="008A0A44" w:rsidRPr="008C7C45" w:rsidRDefault="008A0A44" w:rsidP="00F43D37">
            <w:pPr>
              <w:rPr>
                <w:rFonts w:ascii="Arial" w:hAnsi="Arial" w:cs="Arial"/>
                <w:sz w:val="18"/>
              </w:rPr>
            </w:pPr>
          </w:p>
        </w:tc>
      </w:tr>
      <w:tr w:rsidR="008A0A44" w:rsidRPr="008C7C45" w14:paraId="62E3D618" w14:textId="77777777" w:rsidTr="00982DE7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B262648" w14:textId="77777777" w:rsidR="008A0A44" w:rsidRPr="008C7C45" w:rsidRDefault="008A0A44" w:rsidP="00FE06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Date of Referral</w:t>
            </w:r>
          </w:p>
        </w:tc>
        <w:sdt>
          <w:sdtPr>
            <w:rPr>
              <w:rFonts w:ascii="Arial" w:hAnsi="Arial" w:cs="Arial"/>
            </w:rPr>
            <w:id w:val="-1329512982"/>
            <w:showingPlcHdr/>
            <w:date w:fullDate="2016-05-13T00:00:00Z"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6"/>
              </w:tcPr>
              <w:p w14:paraId="41977524" w14:textId="77777777" w:rsidR="008A0A44" w:rsidRPr="008C7C45" w:rsidRDefault="008A0A44" w:rsidP="003B0246">
                <w:pPr>
                  <w:rPr>
                    <w:rFonts w:ascii="Arial" w:hAnsi="Arial" w:cs="Arial"/>
                  </w:rPr>
                </w:pPr>
                <w:r w:rsidRPr="008C7C45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75CFE0" w14:textId="77777777" w:rsidR="008A0A44" w:rsidRPr="008C7C45" w:rsidRDefault="008A0A44" w:rsidP="00F43D3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4B4B07F" w14:textId="77777777" w:rsidR="008A0A44" w:rsidRPr="008C7C45" w:rsidRDefault="008A0A44" w:rsidP="00F43D37">
            <w:pPr>
              <w:rPr>
                <w:rFonts w:ascii="Arial" w:hAnsi="Arial" w:cs="Arial"/>
              </w:rPr>
            </w:pPr>
          </w:p>
        </w:tc>
      </w:tr>
      <w:tr w:rsidR="001141EB" w:rsidRPr="008C7C45" w14:paraId="6960BC26" w14:textId="77777777" w:rsidTr="000D6961">
        <w:trPr>
          <w:cantSplit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14:paraId="59994E61" w14:textId="77777777" w:rsidR="001141EB" w:rsidRPr="003375A9" w:rsidRDefault="002F2EA2" w:rsidP="002F3932">
            <w:pPr>
              <w:pStyle w:val="Title"/>
              <w:jc w:val="center"/>
              <w:rPr>
                <w:b/>
                <w:sz w:val="34"/>
                <w:szCs w:val="34"/>
              </w:rPr>
            </w:pPr>
            <w:r w:rsidRPr="003375A9">
              <w:rPr>
                <w:rFonts w:ascii="Arial" w:hAnsi="Arial" w:cs="Arial"/>
                <w:b/>
                <w:smallCaps/>
                <w:noProof/>
                <w:sz w:val="34"/>
                <w:szCs w:val="34"/>
                <w:lang w:eastAsia="en-CA"/>
              </w:rPr>
              <w:t xml:space="preserve">Reason for Referral: Presenting Issues and Risk Factors </w:t>
            </w:r>
          </w:p>
        </w:tc>
      </w:tr>
      <w:tr w:rsidR="00251487" w:rsidRPr="008C7C45" w14:paraId="6BCAB3AF" w14:textId="77777777" w:rsidTr="00A55B31">
        <w:trPr>
          <w:cantSplit/>
          <w:trHeight w:val="1159"/>
        </w:trPr>
        <w:tc>
          <w:tcPr>
            <w:tcW w:w="11016" w:type="dxa"/>
            <w:gridSpan w:val="11"/>
            <w:shd w:val="clear" w:color="auto" w:fill="auto"/>
          </w:tcPr>
          <w:p w14:paraId="3F1EE0A3" w14:textId="77777777" w:rsidR="00716EDB" w:rsidRDefault="00D371A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29729294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615721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A14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8E3A14" w:rsidRPr="006F6E55">
                  <w:rPr>
                    <w:rFonts w:ascii="Arial" w:eastAsia="MS Gothic" w:hAnsi="Arial" w:cs="Arial"/>
                    <w:sz w:val="18"/>
                  </w:rPr>
                  <w:t xml:space="preserve"> </w:t>
                </w:r>
                <w:r w:rsidR="008E3A14">
                  <w:rPr>
                    <w:rFonts w:ascii="Arial" w:eastAsia="MS Gothic" w:hAnsi="Arial" w:cs="Arial"/>
                    <w:sz w:val="18"/>
                  </w:rPr>
                  <w:t xml:space="preserve"> </w:t>
                </w:r>
              </w:sdtContent>
            </w:sdt>
            <w:r w:rsidR="008E3A14" w:rsidRPr="006F6E55">
              <w:rPr>
                <w:rFonts w:ascii="Arial" w:hAnsi="Arial" w:cs="Arial"/>
              </w:rPr>
              <w:t>Chronic Housing Issues</w:t>
            </w:r>
            <w:r w:rsidR="00A55B31">
              <w:rPr>
                <w:rFonts w:ascii="Arial" w:hAnsi="Arial" w:cs="Arial"/>
              </w:rPr>
              <w:t xml:space="preserve">                      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7316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55B31" w:rsidRPr="006F6E55">
              <w:rPr>
                <w:rFonts w:ascii="Arial" w:hAnsi="Arial" w:cs="Arial"/>
              </w:rPr>
              <w:t xml:space="preserve">  </w:t>
            </w:r>
            <w:r w:rsidR="00A55B31">
              <w:rPr>
                <w:rFonts w:ascii="Arial" w:hAnsi="Arial" w:cs="Arial"/>
              </w:rPr>
              <w:t xml:space="preserve">Harm to self or others                                                          </w:t>
            </w:r>
            <w:r w:rsidR="00A55B31">
              <w:rPr>
                <w:rFonts w:ascii="Arial" w:hAnsi="Arial" w:cs="Arial"/>
                <w:sz w:val="18"/>
              </w:rPr>
              <w:t xml:space="preserve"> </w:t>
            </w:r>
          </w:p>
          <w:p w14:paraId="1E9C9719" w14:textId="77777777" w:rsidR="002F3932" w:rsidRPr="006F6E55" w:rsidRDefault="00D371A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05848799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85499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393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F3932" w:rsidRPr="006F6E55">
              <w:rPr>
                <w:rFonts w:ascii="Arial" w:hAnsi="Arial" w:cs="Arial"/>
              </w:rPr>
              <w:t xml:space="preserve">  </w:t>
            </w:r>
            <w:r w:rsidR="002F3932">
              <w:rPr>
                <w:rFonts w:ascii="Arial" w:hAnsi="Arial" w:cs="Arial"/>
              </w:rPr>
              <w:t>Substance Use (Confirmed or Suspected)</w:t>
            </w:r>
            <w:r w:rsidR="00FC38C7">
              <w:rPr>
                <w:rFonts w:ascii="Arial" w:hAnsi="Arial" w:cs="Arial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b/>
                </w:rPr>
                <w:id w:val="-11397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C38C7" w:rsidRPr="006F6E55">
              <w:rPr>
                <w:rFonts w:ascii="Arial" w:hAnsi="Arial" w:cs="Arial"/>
              </w:rPr>
              <w:t xml:space="preserve">  </w:t>
            </w:r>
            <w:r w:rsidR="00FC38C7">
              <w:rPr>
                <w:rFonts w:ascii="Arial" w:hAnsi="Arial" w:cs="Arial"/>
              </w:rPr>
              <w:t>Family Conflict</w:t>
            </w:r>
          </w:p>
          <w:p w14:paraId="785D514D" w14:textId="77777777" w:rsidR="002F3932" w:rsidRPr="006F6E55" w:rsidRDefault="00D371AB" w:rsidP="002F39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17562490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233440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3932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867AB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2F3932" w:rsidRPr="006F6E55">
              <w:rPr>
                <w:rFonts w:ascii="Arial" w:hAnsi="Arial" w:cs="Arial"/>
              </w:rPr>
              <w:t xml:space="preserve">Significant Mental Health </w:t>
            </w:r>
            <w:r w:rsidR="002F3932">
              <w:rPr>
                <w:rFonts w:ascii="Arial" w:hAnsi="Arial" w:cs="Arial"/>
              </w:rPr>
              <w:t>(</w:t>
            </w:r>
            <w:r w:rsidR="002F3932" w:rsidRPr="006F6E55">
              <w:rPr>
                <w:rFonts w:ascii="Arial" w:hAnsi="Arial" w:cs="Arial"/>
              </w:rPr>
              <w:t xml:space="preserve">Diagnosis or </w:t>
            </w:r>
            <w:r w:rsidR="00FC38C7" w:rsidRPr="006F6E55">
              <w:rPr>
                <w:rFonts w:ascii="Arial" w:hAnsi="Arial" w:cs="Arial"/>
              </w:rPr>
              <w:t>Concerns</w:t>
            </w:r>
            <w:r w:rsidR="00FC38C7">
              <w:rPr>
                <w:rFonts w:ascii="Arial" w:hAnsi="Arial" w:cs="Arial"/>
              </w:rPr>
              <w:t>)</w:t>
            </w:r>
            <w:r w:rsidR="00FC38C7" w:rsidRPr="006F6E55">
              <w:rPr>
                <w:rFonts w:ascii="Arial" w:hAnsi="Arial" w:cs="Arial"/>
              </w:rPr>
              <w:t xml:space="preserve"> </w:t>
            </w:r>
            <w:r w:rsidR="00FC38C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8"/>
                </w:rPr>
                <w:id w:val="-766153690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69585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38C7" w:rsidRPr="006F6E55">
                      <w:rPr>
                        <w:rFonts w:ascii="MS Gothic" w:eastAsia="MS Gothic" w:hAnsi="MS Gothic" w:cs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FC38C7" w:rsidRPr="006F6E55">
              <w:rPr>
                <w:rFonts w:ascii="Arial" w:hAnsi="Arial" w:cs="Arial"/>
              </w:rPr>
              <w:t xml:space="preserve">  Education Concerns and Specialized Needs</w:t>
            </w:r>
          </w:p>
          <w:p w14:paraId="2F04F228" w14:textId="77777777" w:rsidR="00B27204" w:rsidRPr="008C7C45" w:rsidRDefault="00D371AB" w:rsidP="00A37D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8120717"/>
              </w:sdtPr>
              <w:sdtEndPr/>
              <w:sdtContent>
                <w:bookmarkStart w:id="0" w:name="_Hlk150429158"/>
                <w:sdt>
                  <w:sdtPr>
                    <w:rPr>
                      <w:rFonts w:ascii="Arial" w:hAnsi="Arial" w:cs="Arial"/>
                      <w:b/>
                    </w:rPr>
                    <w:id w:val="904806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6140" w:rsidRPr="006F6E55">
                      <w:rPr>
                        <w:rFonts w:ascii="MS Gothic" w:eastAsia="MS Gothic" w:hAnsi="MS Gothic" w:cs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A6140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2F3932" w:rsidRPr="006F6E55">
              <w:rPr>
                <w:rFonts w:ascii="Arial" w:hAnsi="Arial" w:cs="Arial"/>
              </w:rPr>
              <w:t xml:space="preserve">Justice Involvement </w:t>
            </w:r>
            <w:r w:rsidR="00FC38C7">
              <w:rPr>
                <w:rFonts w:ascii="Arial" w:hAnsi="Arial" w:cs="Arial"/>
              </w:rPr>
              <w:t xml:space="preserve">                                                 </w:t>
            </w:r>
            <w:r w:rsidR="00A55B31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  <w:b/>
                </w:rPr>
                <w:id w:val="-10544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31" w:rsidRPr="006F6E5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55B31" w:rsidRPr="006F6E55">
              <w:rPr>
                <w:rFonts w:ascii="Arial" w:hAnsi="Arial" w:cs="Arial"/>
              </w:rPr>
              <w:t xml:space="preserve">  CAS I</w:t>
            </w:r>
            <w:r w:rsidR="00A55B31">
              <w:rPr>
                <w:rFonts w:ascii="Arial" w:hAnsi="Arial" w:cs="Arial"/>
              </w:rPr>
              <w:t>nvolvement</w:t>
            </w:r>
            <w:r w:rsidR="00FC38C7">
              <w:rPr>
                <w:rFonts w:ascii="Arial" w:hAnsi="Arial" w:cs="Arial"/>
              </w:rPr>
              <w:t xml:space="preserve">            </w:t>
            </w:r>
            <w:bookmarkEnd w:id="0"/>
          </w:p>
        </w:tc>
      </w:tr>
      <w:tr w:rsidR="00251487" w:rsidRPr="008C7C45" w14:paraId="1B7F3A0C" w14:textId="77777777" w:rsidTr="000D6961">
        <w:trPr>
          <w:cantSplit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14:paraId="5A5C2188" w14:textId="77777777" w:rsidR="00251487" w:rsidRPr="003375A9" w:rsidRDefault="00C02DB1" w:rsidP="00D634D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 xml:space="preserve"> </w:t>
            </w:r>
            <w:r w:rsidR="00D634DF" w:rsidRPr="003375A9">
              <w:rPr>
                <w:rFonts w:ascii="Arial" w:hAnsi="Arial" w:cs="Arial"/>
                <w:b/>
                <w:smallCaps/>
                <w:noProof/>
                <w:sz w:val="34"/>
                <w:szCs w:val="34"/>
                <w:lang w:eastAsia="en-CA"/>
              </w:rPr>
              <w:t>Overview</w:t>
            </w:r>
          </w:p>
        </w:tc>
      </w:tr>
      <w:tr w:rsidR="00251487" w:rsidRPr="008C7C45" w14:paraId="61D926B6" w14:textId="77777777" w:rsidTr="000D6961">
        <w:trPr>
          <w:cantSplit/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7AE29774" w14:textId="77777777" w:rsidR="00251487" w:rsidRPr="00E76C3D" w:rsidRDefault="00E97F3C" w:rsidP="00E76C3D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Relevant Family Information (Family history, housing, custody agreements, CAS involvemen</w:t>
            </w:r>
            <w:r w:rsidR="003375A9">
              <w:rPr>
                <w:rFonts w:ascii="Arial" w:hAnsi="Arial" w:cs="Arial"/>
                <w:b/>
                <w:smallCaps/>
                <w:noProof/>
                <w:lang w:eastAsia="en-CA"/>
              </w:rPr>
              <w:t>t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, etc. ) </w:t>
            </w:r>
          </w:p>
        </w:tc>
      </w:tr>
      <w:tr w:rsidR="001B555E" w:rsidRPr="008C7C45" w14:paraId="7149A3DB" w14:textId="77777777" w:rsidTr="00A55B31">
        <w:trPr>
          <w:cantSplit/>
          <w:trHeight w:val="2447"/>
        </w:trPr>
        <w:tc>
          <w:tcPr>
            <w:tcW w:w="11016" w:type="dxa"/>
            <w:gridSpan w:val="11"/>
          </w:tcPr>
          <w:p w14:paraId="62AF11C5" w14:textId="77777777" w:rsidR="000D6961" w:rsidRPr="008C7C45" w:rsidRDefault="000D6961" w:rsidP="000D6961">
            <w:pPr>
              <w:tabs>
                <w:tab w:val="left" w:pos="925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251487" w:rsidRPr="008C7C45" w14:paraId="32EC0A62" w14:textId="77777777" w:rsidTr="000D6961">
        <w:trPr>
          <w:cantSplit/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311FFAFA" w14:textId="77777777" w:rsidR="00251487" w:rsidRPr="00081D26" w:rsidRDefault="00E97F3C" w:rsidP="00081D26">
            <w:pPr>
              <w:rPr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lastRenderedPageBreak/>
              <w:t xml:space="preserve">Substance Use (Confirmed or Suspected) </w:t>
            </w:r>
          </w:p>
        </w:tc>
      </w:tr>
      <w:tr w:rsidR="00251487" w:rsidRPr="008C7C45" w14:paraId="4BAA512F" w14:textId="77777777" w:rsidTr="002F39BC">
        <w:trPr>
          <w:trHeight w:val="1379"/>
        </w:trPr>
        <w:tc>
          <w:tcPr>
            <w:tcW w:w="11016" w:type="dxa"/>
            <w:gridSpan w:val="11"/>
          </w:tcPr>
          <w:p w14:paraId="245728F8" w14:textId="77777777" w:rsidR="00E04077" w:rsidRDefault="00E04077" w:rsidP="008845F6">
            <w:pPr>
              <w:rPr>
                <w:rFonts w:ascii="Arial" w:hAnsi="Arial" w:cs="Arial"/>
                <w:sz w:val="20"/>
              </w:rPr>
            </w:pPr>
          </w:p>
          <w:p w14:paraId="3ECB83FE" w14:textId="77777777" w:rsidR="0024254A" w:rsidRDefault="0024254A" w:rsidP="008845F6">
            <w:pPr>
              <w:rPr>
                <w:rFonts w:ascii="Arial" w:hAnsi="Arial" w:cs="Arial"/>
                <w:sz w:val="20"/>
              </w:rPr>
            </w:pPr>
          </w:p>
          <w:p w14:paraId="20936F35" w14:textId="77777777" w:rsidR="0024254A" w:rsidRDefault="0024254A" w:rsidP="008845F6">
            <w:pPr>
              <w:rPr>
                <w:rFonts w:ascii="Arial" w:hAnsi="Arial" w:cs="Arial"/>
                <w:sz w:val="20"/>
              </w:rPr>
            </w:pPr>
          </w:p>
          <w:p w14:paraId="531E061D" w14:textId="77777777" w:rsidR="0024254A" w:rsidRDefault="0024254A" w:rsidP="008845F6">
            <w:pPr>
              <w:rPr>
                <w:rFonts w:ascii="Arial" w:hAnsi="Arial" w:cs="Arial"/>
                <w:sz w:val="20"/>
              </w:rPr>
            </w:pPr>
          </w:p>
          <w:p w14:paraId="41DD79C6" w14:textId="77777777" w:rsidR="0024254A" w:rsidRDefault="0024254A" w:rsidP="008845F6">
            <w:pPr>
              <w:rPr>
                <w:rFonts w:ascii="Arial" w:hAnsi="Arial" w:cs="Arial"/>
                <w:sz w:val="20"/>
              </w:rPr>
            </w:pPr>
          </w:p>
          <w:p w14:paraId="689588B4" w14:textId="77777777" w:rsidR="0024254A" w:rsidRPr="008C7C45" w:rsidRDefault="0024254A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0867AB" w:rsidRPr="008C7C45" w14:paraId="7AD3CF29" w14:textId="77777777" w:rsidTr="000D6961">
        <w:trPr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5FF95236" w14:textId="77777777" w:rsidR="000867AB" w:rsidRPr="00081D26" w:rsidRDefault="00266C8A" w:rsidP="00081D26">
            <w:pPr>
              <w:rPr>
                <w:b/>
              </w:rPr>
            </w:pPr>
            <w:r w:rsidRPr="00E97F3C"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Mental Health </w:t>
            </w:r>
            <w:r>
              <w:rPr>
                <w:rFonts w:ascii="Arial" w:hAnsi="Arial" w:cs="Arial"/>
                <w:b/>
                <w:smallCaps/>
                <w:noProof/>
                <w:sz w:val="20"/>
                <w:lang w:eastAsia="en-CA"/>
              </w:rPr>
              <w:t>(Concerns or Diagnoses, Mental health service providers info, etc. )</w:t>
            </w:r>
          </w:p>
        </w:tc>
      </w:tr>
      <w:tr w:rsidR="0024254A" w:rsidRPr="008C7C45" w14:paraId="4B8AA6D0" w14:textId="77777777" w:rsidTr="00270B39">
        <w:trPr>
          <w:trHeight w:val="1416"/>
        </w:trPr>
        <w:tc>
          <w:tcPr>
            <w:tcW w:w="11016" w:type="dxa"/>
            <w:gridSpan w:val="11"/>
            <w:shd w:val="clear" w:color="auto" w:fill="FFFFFF" w:themeFill="background1"/>
          </w:tcPr>
          <w:p w14:paraId="2ABF472A" w14:textId="77777777" w:rsidR="0024254A" w:rsidRPr="007E6476" w:rsidRDefault="0024254A" w:rsidP="007E6476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0719E60F" w14:textId="77777777" w:rsidR="0024254A" w:rsidRDefault="0024254A" w:rsidP="004929C3">
            <w:pPr>
              <w:rPr>
                <w:rFonts w:ascii="Arial" w:hAnsi="Arial" w:cs="Arial"/>
                <w:b/>
                <w:smallCaps/>
                <w:noProof/>
                <w:lang w:eastAsia="en-CA"/>
              </w:rPr>
            </w:pPr>
          </w:p>
          <w:p w14:paraId="079B9216" w14:textId="77777777" w:rsidR="0024254A" w:rsidRDefault="0024254A" w:rsidP="004929C3">
            <w:pPr>
              <w:rPr>
                <w:rFonts w:ascii="Arial" w:hAnsi="Arial" w:cs="Arial"/>
                <w:b/>
                <w:smallCaps/>
                <w:noProof/>
                <w:lang w:eastAsia="en-CA"/>
              </w:rPr>
            </w:pPr>
          </w:p>
          <w:p w14:paraId="76401827" w14:textId="77777777" w:rsidR="0024254A" w:rsidRDefault="0024254A" w:rsidP="004929C3">
            <w:pPr>
              <w:rPr>
                <w:rFonts w:ascii="Arial" w:hAnsi="Arial" w:cs="Arial"/>
                <w:b/>
                <w:smallCaps/>
                <w:noProof/>
                <w:lang w:eastAsia="en-CA"/>
              </w:rPr>
            </w:pPr>
          </w:p>
          <w:p w14:paraId="13EB78EC" w14:textId="77777777" w:rsidR="0024254A" w:rsidRDefault="0024254A" w:rsidP="004929C3">
            <w:pPr>
              <w:rPr>
                <w:rFonts w:ascii="Arial" w:hAnsi="Arial" w:cs="Arial"/>
                <w:b/>
                <w:smallCaps/>
                <w:noProof/>
                <w:lang w:eastAsia="en-CA"/>
              </w:rPr>
            </w:pPr>
          </w:p>
        </w:tc>
      </w:tr>
      <w:tr w:rsidR="0024254A" w:rsidRPr="008C7C45" w14:paraId="091D09C6" w14:textId="77777777" w:rsidTr="000D6961">
        <w:trPr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212E526E" w14:textId="77777777" w:rsidR="0024254A" w:rsidRPr="00081D26" w:rsidRDefault="00FC38C7" w:rsidP="00081D26">
            <w:pPr>
              <w:rPr>
                <w:b/>
                <w:noProof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Family Doctor, Perscribed medications, etc. </w:t>
            </w:r>
          </w:p>
        </w:tc>
      </w:tr>
      <w:tr w:rsidR="008F682A" w:rsidRPr="008C7C45" w14:paraId="144241FB" w14:textId="77777777" w:rsidTr="00270B39">
        <w:trPr>
          <w:trHeight w:val="1285"/>
        </w:trPr>
        <w:tc>
          <w:tcPr>
            <w:tcW w:w="11016" w:type="dxa"/>
            <w:gridSpan w:val="11"/>
          </w:tcPr>
          <w:p w14:paraId="3A0CB32B" w14:textId="77777777" w:rsidR="00A37D01" w:rsidRPr="008C7C45" w:rsidRDefault="00A37D01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58628B" w:rsidRPr="008C7C45" w14:paraId="444F6994" w14:textId="77777777" w:rsidTr="000D6961">
        <w:trPr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4CE9E6FE" w14:textId="77777777" w:rsidR="0058628B" w:rsidRPr="00DA173F" w:rsidRDefault="00DA173F" w:rsidP="00DA173F">
            <w:pPr>
              <w:rPr>
                <w:b/>
              </w:rPr>
            </w:pPr>
            <w:r>
              <w:rPr>
                <w:b/>
              </w:rPr>
              <w:t xml:space="preserve">JUSTICE INVOLVEMENT </w:t>
            </w:r>
            <w:r w:rsidR="00FC38C7" w:rsidRPr="00FC38C7">
              <w:rPr>
                <w:rFonts w:ascii="Arial" w:hAnsi="Arial" w:cs="Arial"/>
                <w:b/>
                <w:smallCaps/>
                <w:noProof/>
                <w:sz w:val="20"/>
                <w:lang w:eastAsia="en-CA"/>
              </w:rPr>
              <w:t xml:space="preserve">(Arrests, Offences for Order, Non-Associations, Probation officer, Conditions, etc.) </w:t>
            </w:r>
          </w:p>
        </w:tc>
      </w:tr>
      <w:tr w:rsidR="0058628B" w:rsidRPr="008C7C45" w14:paraId="412E05DB" w14:textId="77777777" w:rsidTr="00270B39">
        <w:trPr>
          <w:trHeight w:val="1432"/>
        </w:trPr>
        <w:tc>
          <w:tcPr>
            <w:tcW w:w="11016" w:type="dxa"/>
            <w:gridSpan w:val="11"/>
          </w:tcPr>
          <w:p w14:paraId="35921B4C" w14:textId="77777777" w:rsidR="007F7F06" w:rsidRPr="008C7C45" w:rsidRDefault="007F7F06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0867AB" w:rsidRPr="008C7C45" w14:paraId="22C5D3CA" w14:textId="77777777" w:rsidTr="000D6961">
        <w:trPr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1DA374D5" w14:textId="77777777" w:rsidR="000867AB" w:rsidRPr="00DA173F" w:rsidRDefault="00DA173F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Educational </w:t>
            </w:r>
            <w:r w:rsidR="002F3932"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concerns/needs </w:t>
            </w:r>
            <w:r w:rsidR="002F3932" w:rsidRPr="00FC38C7">
              <w:rPr>
                <w:rFonts w:ascii="Arial" w:hAnsi="Arial" w:cs="Arial"/>
                <w:b/>
                <w:smallCaps/>
                <w:noProof/>
                <w:sz w:val="21"/>
                <w:szCs w:val="21"/>
                <w:lang w:eastAsia="en-CA"/>
              </w:rPr>
              <w:t>(</w:t>
            </w:r>
            <w:r w:rsidR="00FC38C7" w:rsidRPr="00FC38C7">
              <w:rPr>
                <w:rFonts w:ascii="Arial" w:hAnsi="Arial" w:cs="Arial"/>
                <w:b/>
                <w:smallCaps/>
                <w:noProof/>
                <w:sz w:val="21"/>
                <w:szCs w:val="21"/>
                <w:lang w:eastAsia="en-CA"/>
              </w:rPr>
              <w:t>School Name, needs, Iep, esl, maps, sal, steps, etc.)</w:t>
            </w:r>
            <w:r w:rsidR="00FC38C7" w:rsidRPr="00FC38C7">
              <w:rPr>
                <w:rFonts w:ascii="Arial" w:hAnsi="Arial" w:cs="Arial"/>
                <w:b/>
                <w:smallCaps/>
                <w:noProof/>
                <w:sz w:val="20"/>
                <w:lang w:eastAsia="en-CA"/>
              </w:rPr>
              <w:t xml:space="preserve"> </w:t>
            </w:r>
          </w:p>
        </w:tc>
      </w:tr>
      <w:tr w:rsidR="0058628B" w:rsidRPr="008C7C45" w14:paraId="2684B51D" w14:textId="77777777" w:rsidTr="002F3932">
        <w:trPr>
          <w:trHeight w:val="1424"/>
        </w:trPr>
        <w:tc>
          <w:tcPr>
            <w:tcW w:w="11016" w:type="dxa"/>
            <w:gridSpan w:val="11"/>
          </w:tcPr>
          <w:p w14:paraId="1A5AC001" w14:textId="77777777" w:rsidR="005A3B71" w:rsidRPr="008C7C45" w:rsidRDefault="005A3B71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58628B" w:rsidRPr="008C7C45" w14:paraId="400CA1E2" w14:textId="77777777" w:rsidTr="000D6961">
        <w:trPr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4C24EFB4" w14:textId="77777777" w:rsidR="0058628B" w:rsidRPr="008C7C45" w:rsidRDefault="00FC38C7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Safety Precautions (Weapons, Associations, Aggression, Harm to self or others, etc.) </w:t>
            </w:r>
          </w:p>
        </w:tc>
      </w:tr>
      <w:tr w:rsidR="0058628B" w:rsidRPr="008C7C45" w14:paraId="278DA28B" w14:textId="77777777" w:rsidTr="00270B39">
        <w:trPr>
          <w:trHeight w:val="1463"/>
        </w:trPr>
        <w:tc>
          <w:tcPr>
            <w:tcW w:w="11016" w:type="dxa"/>
            <w:gridSpan w:val="11"/>
          </w:tcPr>
          <w:p w14:paraId="3FAB3E9B" w14:textId="77777777" w:rsidR="000652E3" w:rsidRPr="008C7C45" w:rsidRDefault="000652E3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7F7F06" w:rsidRPr="008C7C45" w14:paraId="6DF8F676" w14:textId="77777777" w:rsidTr="000D6961">
        <w:trPr>
          <w:trHeight w:val="227"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7FA166FD" w14:textId="77777777" w:rsidR="007F7F06" w:rsidRPr="008C7C45" w:rsidRDefault="00E97F3C" w:rsidP="00F34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Additional Information </w:t>
            </w:r>
          </w:p>
        </w:tc>
      </w:tr>
      <w:tr w:rsidR="007F7F06" w:rsidRPr="008C7C45" w14:paraId="32158AFF" w14:textId="77777777" w:rsidTr="00270B39">
        <w:trPr>
          <w:trHeight w:val="1289"/>
        </w:trPr>
        <w:tc>
          <w:tcPr>
            <w:tcW w:w="11016" w:type="dxa"/>
            <w:gridSpan w:val="11"/>
          </w:tcPr>
          <w:p w14:paraId="03140522" w14:textId="77777777" w:rsidR="0082578F" w:rsidRPr="008C7C45" w:rsidRDefault="0082578F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E734B7" w:rsidRPr="008C7C45" w14:paraId="585AD3EE" w14:textId="77777777" w:rsidTr="000D6961">
        <w:trPr>
          <w:trHeight w:val="397"/>
        </w:trPr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14:paraId="7F822177" w14:textId="77777777" w:rsidR="00E734B7" w:rsidRPr="008C7C45" w:rsidRDefault="00A37D01" w:rsidP="003A7D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C</w:t>
            </w:r>
            <w:r w:rsidR="00F34C7C">
              <w:rPr>
                <w:rFonts w:ascii="Arial" w:hAnsi="Arial" w:cs="Arial"/>
                <w:b/>
                <w:smallCaps/>
                <w:noProof/>
                <w:lang w:eastAsia="en-CA"/>
              </w:rPr>
              <w:t>ompleted by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:</w:t>
            </w:r>
          </w:p>
        </w:tc>
        <w:tc>
          <w:tcPr>
            <w:tcW w:w="8923" w:type="dxa"/>
            <w:gridSpan w:val="9"/>
          </w:tcPr>
          <w:p w14:paraId="3E4AD85A" w14:textId="77777777" w:rsidR="00E734B7" w:rsidRPr="008C7C45" w:rsidRDefault="00E734B7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E734B7" w:rsidRPr="008C7C45" w14:paraId="15AFDAE1" w14:textId="77777777" w:rsidTr="000D6961">
        <w:trPr>
          <w:trHeight w:val="397"/>
        </w:trPr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14:paraId="2F812622" w14:textId="77777777" w:rsidR="00E734B7" w:rsidRPr="008C7C45" w:rsidRDefault="00A37D01" w:rsidP="003A7D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Date:</w:t>
            </w:r>
          </w:p>
        </w:tc>
        <w:tc>
          <w:tcPr>
            <w:tcW w:w="8923" w:type="dxa"/>
            <w:gridSpan w:val="9"/>
          </w:tcPr>
          <w:p w14:paraId="08A0A392" w14:textId="77777777" w:rsidR="00E734B7" w:rsidRPr="008C7C45" w:rsidRDefault="00E734B7" w:rsidP="008845F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6C9E1E" w14:textId="77777777" w:rsidR="005A3B71" w:rsidRPr="008C7C45" w:rsidRDefault="005A3B71" w:rsidP="002D4494">
      <w:pPr>
        <w:rPr>
          <w:rFonts w:ascii="Arial" w:hAnsi="Arial" w:cs="Arial"/>
        </w:rPr>
      </w:pPr>
    </w:p>
    <w:sectPr w:rsidR="005A3B71" w:rsidRPr="008C7C45" w:rsidSect="00635502">
      <w:headerReference w:type="default" r:id="rId11"/>
      <w:footerReference w:type="default" r:id="rId12"/>
      <w:pgSz w:w="12240" w:h="15840"/>
      <w:pgMar w:top="720" w:right="720" w:bottom="720" w:left="720" w:header="142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532A" w14:textId="77777777" w:rsidR="00A04D40" w:rsidRDefault="00A04D40" w:rsidP="00830A46">
      <w:pPr>
        <w:spacing w:after="0" w:line="240" w:lineRule="auto"/>
      </w:pPr>
      <w:r>
        <w:separator/>
      </w:r>
    </w:p>
  </w:endnote>
  <w:endnote w:type="continuationSeparator" w:id="0">
    <w:p w14:paraId="4B0D26EF" w14:textId="77777777" w:rsidR="00A04D40" w:rsidRDefault="00A04D40" w:rsidP="008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FDF6" w14:textId="2B153760" w:rsidR="00711283" w:rsidRDefault="00711283" w:rsidP="009640AD">
    <w:pPr>
      <w:pStyle w:val="Footer"/>
      <w:jc w:val="center"/>
      <w:rPr>
        <w:rFonts w:ascii="Arial" w:hAnsi="Arial" w:cs="Arial"/>
        <w:b/>
        <w:sz w:val="18"/>
      </w:rPr>
    </w:pPr>
    <w:r w:rsidRPr="006F6E55">
      <w:rPr>
        <w:rFonts w:ascii="Arial" w:hAnsi="Arial" w:cs="Arial"/>
        <w:b/>
        <w:sz w:val="18"/>
      </w:rPr>
      <w:t>O</w:t>
    </w:r>
    <w:r w:rsidR="006F6E55">
      <w:rPr>
        <w:rFonts w:ascii="Arial" w:hAnsi="Arial" w:cs="Arial"/>
        <w:b/>
        <w:sz w:val="18"/>
      </w:rPr>
      <w:t>nce completed, please e-mail</w:t>
    </w:r>
    <w:r w:rsidRPr="006F6E55">
      <w:rPr>
        <w:rFonts w:ascii="Arial" w:hAnsi="Arial" w:cs="Arial"/>
        <w:b/>
        <w:sz w:val="18"/>
      </w:rPr>
      <w:t xml:space="preserve"> </w:t>
    </w:r>
    <w:hyperlink r:id="rId1" w:history="1">
      <w:r w:rsidR="00EA6140" w:rsidRPr="006F6E55">
        <w:rPr>
          <w:rStyle w:val="Hyperlink"/>
          <w:rFonts w:ascii="Arial" w:hAnsi="Arial" w:cs="Arial"/>
          <w:b/>
          <w:sz w:val="18"/>
        </w:rPr>
        <w:t>ripp@newbe.ca</w:t>
      </w:r>
    </w:hyperlink>
    <w:r w:rsidR="006F6E55">
      <w:rPr>
        <w:rFonts w:ascii="Arial" w:hAnsi="Arial" w:cs="Arial"/>
        <w:b/>
        <w:sz w:val="18"/>
      </w:rPr>
      <w:t xml:space="preserve"> or fax</w:t>
    </w:r>
    <w:r w:rsidRPr="006F6E55">
      <w:rPr>
        <w:rFonts w:ascii="Arial" w:hAnsi="Arial" w:cs="Arial"/>
        <w:b/>
        <w:sz w:val="18"/>
      </w:rPr>
      <w:t xml:space="preserve"> 519-</w:t>
    </w:r>
    <w:r w:rsidR="007634D2">
      <w:rPr>
        <w:rFonts w:ascii="Arial" w:hAnsi="Arial" w:cs="Arial"/>
        <w:b/>
        <w:sz w:val="18"/>
      </w:rPr>
      <w:t>971-</w:t>
    </w:r>
    <w:r w:rsidR="00127ED1">
      <w:rPr>
        <w:rFonts w:ascii="Arial" w:hAnsi="Arial" w:cs="Arial"/>
        <w:b/>
        <w:sz w:val="18"/>
      </w:rPr>
      <w:t>9002</w:t>
    </w:r>
    <w:r w:rsidR="006F6E55">
      <w:rPr>
        <w:rFonts w:ascii="Arial" w:hAnsi="Arial" w:cs="Arial"/>
        <w:b/>
        <w:sz w:val="18"/>
      </w:rPr>
      <w:t xml:space="preserve"> ATTN</w:t>
    </w:r>
    <w:r w:rsidR="00EA6140" w:rsidRPr="006F6E55">
      <w:rPr>
        <w:rFonts w:ascii="Arial" w:hAnsi="Arial" w:cs="Arial"/>
        <w:b/>
        <w:sz w:val="18"/>
      </w:rPr>
      <w:t>: Risk Intervention Prevention Project</w:t>
    </w:r>
  </w:p>
  <w:p w14:paraId="4C8E8DEC" w14:textId="77777777" w:rsidR="000D6961" w:rsidRPr="006F6E55" w:rsidRDefault="000D6961" w:rsidP="009640AD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Modified 2021-04-28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827C" w14:textId="77777777" w:rsidR="00A04D40" w:rsidRDefault="00A04D40" w:rsidP="00830A46">
      <w:pPr>
        <w:spacing w:after="0" w:line="240" w:lineRule="auto"/>
      </w:pPr>
      <w:r>
        <w:separator/>
      </w:r>
    </w:p>
  </w:footnote>
  <w:footnote w:type="continuationSeparator" w:id="0">
    <w:p w14:paraId="33858A2B" w14:textId="77777777" w:rsidR="00A04D40" w:rsidRDefault="00A04D40" w:rsidP="008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8EBF" w14:textId="77777777" w:rsidR="00711283" w:rsidRDefault="00B431E8" w:rsidP="00830A46">
    <w:pPr>
      <w:pStyle w:val="Header"/>
      <w:rPr>
        <w:noProof/>
        <w:sz w:val="32"/>
        <w:lang w:eastAsia="en-CA"/>
      </w:rPr>
    </w:pPr>
    <w:r>
      <w:rPr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DBC81" wp14:editId="127561D4">
              <wp:simplePos x="0" y="0"/>
              <wp:positionH relativeFrom="column">
                <wp:posOffset>5381625</wp:posOffset>
              </wp:positionH>
              <wp:positionV relativeFrom="paragraph">
                <wp:posOffset>186055</wp:posOffset>
              </wp:positionV>
              <wp:extent cx="160972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F90E3" w14:textId="29645C3B" w:rsidR="008C7C45" w:rsidRPr="009A2FAD" w:rsidRDefault="009A2FAD" w:rsidP="009A2FAD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Non-Residential Attendance Centre- </w:t>
                          </w:r>
                          <w:r w:rsidR="008C7C45"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RIPP Program</w:t>
                          </w:r>
                          <w:r w:rsidR="008C7C45" w:rsidRPr="008C7C45"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="003B5667">
                            <w:rPr>
                              <w:rFonts w:ascii="Arial" w:hAnsi="Arial" w:cs="Arial"/>
                              <w:sz w:val="16"/>
                            </w:rPr>
                            <w:t>1015 Highland Ave.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25C621CB" w14:textId="77777777" w:rsidR="008C7C45" w:rsidRPr="008C7C45" w:rsidRDefault="008C7C45" w:rsidP="00830A4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Windsor, ON 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N9A </w:t>
                          </w:r>
                          <w:r w:rsidR="003B5667">
                            <w:rPr>
                              <w:rFonts w:ascii="Arial" w:hAnsi="Arial" w:cs="Arial"/>
                              <w:sz w:val="16"/>
                            </w:rPr>
                            <w:t>1R6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="00711283"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P: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>519.</w:t>
                          </w:r>
                          <w:r w:rsidR="003B5667">
                            <w:rPr>
                              <w:rFonts w:ascii="Arial" w:hAnsi="Arial" w:cs="Arial"/>
                              <w:sz w:val="16"/>
                            </w:rPr>
                            <w:t>971.0973 ext. 127</w:t>
                          </w:r>
                        </w:p>
                        <w:p w14:paraId="3D0B2D9B" w14:textId="4828EBDF" w:rsidR="00711283" w:rsidRPr="008C7C45" w:rsidRDefault="00711283" w:rsidP="00830A4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F:</w:t>
                          </w: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t>519.</w:t>
                          </w:r>
                          <w:r w:rsidR="00810B54"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  <w:r w:rsidR="00042F05">
                            <w:rPr>
                              <w:rFonts w:ascii="Arial" w:hAnsi="Arial" w:cs="Arial"/>
                              <w:sz w:val="16"/>
                            </w:rPr>
                            <w:t>71.9002</w:t>
                          </w:r>
                        </w:p>
                        <w:p w14:paraId="70E16A5F" w14:textId="77777777" w:rsidR="00711283" w:rsidRPr="00830A46" w:rsidRDefault="007112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DB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75pt;margin-top:14.65pt;width:126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" stroked="f">
              <v:textbox>
                <w:txbxContent>
                  <w:p w14:paraId="12DF90E3" w14:textId="29645C3B" w:rsidR="008C7C45" w:rsidRPr="009A2FAD" w:rsidRDefault="009A2FAD" w:rsidP="009A2FAD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Non-Residential Attendance Centre- </w:t>
                    </w:r>
                    <w:r w:rsidR="008C7C45" w:rsidRPr="008C7C45">
                      <w:rPr>
                        <w:rFonts w:ascii="Arial" w:hAnsi="Arial" w:cs="Arial"/>
                        <w:b/>
                        <w:sz w:val="16"/>
                      </w:rPr>
                      <w:t>RIPP Program</w:t>
                    </w:r>
                    <w:r w:rsidR="008C7C45" w:rsidRPr="008C7C45">
                      <w:rPr>
                        <w:rFonts w:ascii="Arial" w:hAnsi="Arial" w:cs="Arial"/>
                        <w:sz w:val="16"/>
                      </w:rPr>
                      <w:br/>
                    </w:r>
                    <w:r w:rsidR="003B5667">
                      <w:rPr>
                        <w:rFonts w:ascii="Arial" w:hAnsi="Arial" w:cs="Arial"/>
                        <w:sz w:val="16"/>
                      </w:rPr>
                      <w:t>1015 Highland Ave.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14:paraId="25C621CB" w14:textId="77777777" w:rsidR="008C7C45" w:rsidRPr="008C7C45" w:rsidRDefault="008C7C45" w:rsidP="00830A46">
                    <w:pPr>
                      <w:pStyle w:val="Header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7C45">
                      <w:rPr>
                        <w:rFonts w:ascii="Arial" w:hAnsi="Arial" w:cs="Arial"/>
                        <w:sz w:val="16"/>
                      </w:rPr>
                      <w:t xml:space="preserve">Windsor, ON 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t xml:space="preserve">N9A </w:t>
                    </w:r>
                    <w:r w:rsidR="003B5667">
                      <w:rPr>
                        <w:rFonts w:ascii="Arial" w:hAnsi="Arial" w:cs="Arial"/>
                        <w:sz w:val="16"/>
                      </w:rPr>
                      <w:t>1R6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br/>
                    </w:r>
                    <w:r w:rsidR="00711283" w:rsidRPr="008C7C45">
                      <w:rPr>
                        <w:rFonts w:ascii="Arial" w:hAnsi="Arial" w:cs="Arial"/>
                        <w:b/>
                        <w:sz w:val="16"/>
                      </w:rPr>
                      <w:t>P: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t>519.</w:t>
                    </w:r>
                    <w:r w:rsidR="003B5667">
                      <w:rPr>
                        <w:rFonts w:ascii="Arial" w:hAnsi="Arial" w:cs="Arial"/>
                        <w:sz w:val="16"/>
                      </w:rPr>
                      <w:t>971.0973 ext. 127</w:t>
                    </w:r>
                  </w:p>
                  <w:p w14:paraId="3D0B2D9B" w14:textId="4828EBDF" w:rsidR="00711283" w:rsidRPr="008C7C45" w:rsidRDefault="00711283" w:rsidP="00830A46">
                    <w:pPr>
                      <w:pStyle w:val="Header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7C45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8C7C45">
                      <w:rPr>
                        <w:rFonts w:ascii="Arial" w:hAnsi="Arial" w:cs="Arial"/>
                        <w:b/>
                        <w:sz w:val="16"/>
                      </w:rPr>
                      <w:t>F:</w:t>
                    </w:r>
                    <w:r w:rsidRPr="008C7C45">
                      <w:rPr>
                        <w:rFonts w:ascii="Arial" w:hAnsi="Arial" w:cs="Arial"/>
                        <w:sz w:val="16"/>
                      </w:rPr>
                      <w:t>519.</w:t>
                    </w:r>
                    <w:r w:rsidR="00810B54">
                      <w:rPr>
                        <w:rFonts w:ascii="Arial" w:hAnsi="Arial" w:cs="Arial"/>
                        <w:sz w:val="16"/>
                      </w:rPr>
                      <w:t>9</w:t>
                    </w:r>
                    <w:r w:rsidR="00042F05">
                      <w:rPr>
                        <w:rFonts w:ascii="Arial" w:hAnsi="Arial" w:cs="Arial"/>
                        <w:sz w:val="16"/>
                      </w:rPr>
                      <w:t>71.9002</w:t>
                    </w:r>
                  </w:p>
                  <w:p w14:paraId="70E16A5F" w14:textId="77777777" w:rsidR="00711283" w:rsidRPr="00830A46" w:rsidRDefault="00711283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val="fr-CA" w:eastAsia="fr-CA"/>
      </w:rPr>
      <w:drawing>
        <wp:anchor distT="0" distB="0" distL="114300" distR="114300" simplePos="0" relativeHeight="251661312" behindDoc="1" locked="0" layoutInCell="1" allowOverlap="1" wp14:anchorId="3C36C800" wp14:editId="1CA37481">
          <wp:simplePos x="0" y="0"/>
          <wp:positionH relativeFrom="column">
            <wp:posOffset>-167640</wp:posOffset>
          </wp:positionH>
          <wp:positionV relativeFrom="paragraph">
            <wp:posOffset>24130</wp:posOffset>
          </wp:positionV>
          <wp:extent cx="1683385" cy="10763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AC144" w14:textId="77777777" w:rsidR="008C7C45" w:rsidRDefault="008C7C45" w:rsidP="00A144BA">
    <w:pPr>
      <w:pStyle w:val="Header"/>
      <w:ind w:left="-142"/>
      <w:jc w:val="center"/>
      <w:rPr>
        <w:rFonts w:ascii="Arial" w:hAnsi="Arial" w:cs="Arial"/>
        <w:noProof/>
        <w:sz w:val="32"/>
        <w:lang w:eastAsia="en-CA"/>
      </w:rPr>
    </w:pPr>
    <w:r>
      <w:rPr>
        <w:rFonts w:ascii="Arial" w:hAnsi="Arial" w:cs="Arial"/>
        <w:noProof/>
        <w:sz w:val="32"/>
        <w:lang w:eastAsia="en-CA"/>
      </w:rPr>
      <w:t>Risk Intervention</w:t>
    </w:r>
  </w:p>
  <w:p w14:paraId="2194FFD5" w14:textId="77777777" w:rsidR="00711283" w:rsidRPr="004929C3" w:rsidRDefault="008C7C45" w:rsidP="00A144BA">
    <w:pPr>
      <w:pStyle w:val="Header"/>
      <w:ind w:left="-142"/>
      <w:jc w:val="center"/>
      <w:rPr>
        <w:rFonts w:ascii="Arial" w:hAnsi="Arial" w:cs="Arial"/>
        <w:b/>
        <w:smallCaps/>
        <w:noProof/>
        <w:sz w:val="18"/>
        <w:szCs w:val="18"/>
        <w:lang w:eastAsia="en-CA"/>
      </w:rPr>
    </w:pPr>
    <w:r w:rsidRPr="008C7C45">
      <w:rPr>
        <w:rFonts w:ascii="Arial" w:hAnsi="Arial" w:cs="Arial"/>
        <w:noProof/>
        <w:sz w:val="32"/>
        <w:lang w:eastAsia="en-CA"/>
      </w:rPr>
      <w:t>&amp;</w:t>
    </w:r>
    <w:r>
      <w:rPr>
        <w:rFonts w:ascii="Arial" w:hAnsi="Arial" w:cs="Arial"/>
        <w:noProof/>
        <w:sz w:val="32"/>
        <w:lang w:eastAsia="en-CA"/>
      </w:rPr>
      <w:t xml:space="preserve"> Prevention Project</w:t>
    </w:r>
    <w:r w:rsidR="00711283" w:rsidRPr="008C7C45">
      <w:rPr>
        <w:rFonts w:ascii="Arial" w:hAnsi="Arial" w:cs="Arial"/>
        <w:noProof/>
        <w:sz w:val="32"/>
        <w:lang w:eastAsia="en-CA"/>
      </w:rPr>
      <w:t xml:space="preserve"> (RIPP)</w:t>
    </w:r>
    <w:r w:rsidR="00711283" w:rsidRPr="008C7C45">
      <w:rPr>
        <w:rFonts w:ascii="Arial" w:hAnsi="Arial" w:cs="Arial"/>
        <w:noProof/>
        <w:sz w:val="32"/>
        <w:lang w:eastAsia="en-CA"/>
      </w:rPr>
      <w:br/>
    </w:r>
    <w:r>
      <w:rPr>
        <w:rFonts w:ascii="Arial" w:hAnsi="Arial" w:cs="Arial"/>
        <w:b/>
        <w:smallCaps/>
        <w:noProof/>
        <w:sz w:val="36"/>
        <w:szCs w:val="36"/>
        <w:lang w:eastAsia="en-CA"/>
      </w:rPr>
      <w:t>Intervention</w:t>
    </w:r>
    <w:r w:rsidR="004929C3">
      <w:rPr>
        <w:rFonts w:ascii="Arial" w:hAnsi="Arial" w:cs="Arial"/>
        <w:b/>
        <w:smallCaps/>
        <w:noProof/>
        <w:sz w:val="36"/>
        <w:szCs w:val="36"/>
        <w:lang w:eastAsia="en-CA"/>
      </w:rPr>
      <w:t xml:space="preserve"> Referral Form</w:t>
    </w:r>
    <w:r w:rsidR="005A3B71" w:rsidRPr="008C7C45">
      <w:rPr>
        <w:rFonts w:ascii="Arial" w:hAnsi="Arial" w:cs="Arial"/>
        <w:noProof/>
        <w:sz w:val="32"/>
        <w:lang w:eastAsia="en-C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3C06"/>
    <w:multiLevelType w:val="hybridMultilevel"/>
    <w:tmpl w:val="CC708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46"/>
    <w:rsid w:val="00000454"/>
    <w:rsid w:val="0000294B"/>
    <w:rsid w:val="00003834"/>
    <w:rsid w:val="00006CBB"/>
    <w:rsid w:val="00025CE6"/>
    <w:rsid w:val="00027CE4"/>
    <w:rsid w:val="00037CC2"/>
    <w:rsid w:val="00040614"/>
    <w:rsid w:val="00042F05"/>
    <w:rsid w:val="00043A8C"/>
    <w:rsid w:val="00054E1D"/>
    <w:rsid w:val="00055CD1"/>
    <w:rsid w:val="00055EA2"/>
    <w:rsid w:val="00056C00"/>
    <w:rsid w:val="000571FF"/>
    <w:rsid w:val="00057C98"/>
    <w:rsid w:val="00062D17"/>
    <w:rsid w:val="000652E3"/>
    <w:rsid w:val="00066F20"/>
    <w:rsid w:val="000706A1"/>
    <w:rsid w:val="00071CBC"/>
    <w:rsid w:val="00073F9F"/>
    <w:rsid w:val="000745B7"/>
    <w:rsid w:val="00074D16"/>
    <w:rsid w:val="00081BC1"/>
    <w:rsid w:val="00081D26"/>
    <w:rsid w:val="000843B3"/>
    <w:rsid w:val="000867AB"/>
    <w:rsid w:val="00093F3B"/>
    <w:rsid w:val="000A0646"/>
    <w:rsid w:val="000B1F17"/>
    <w:rsid w:val="000B7455"/>
    <w:rsid w:val="000C5E20"/>
    <w:rsid w:val="000C78D7"/>
    <w:rsid w:val="000D28B8"/>
    <w:rsid w:val="000D2C83"/>
    <w:rsid w:val="000D30FE"/>
    <w:rsid w:val="000D62CA"/>
    <w:rsid w:val="000D6961"/>
    <w:rsid w:val="000E321F"/>
    <w:rsid w:val="000E3911"/>
    <w:rsid w:val="000E73B8"/>
    <w:rsid w:val="000F05F1"/>
    <w:rsid w:val="000F4108"/>
    <w:rsid w:val="0010053C"/>
    <w:rsid w:val="00102F02"/>
    <w:rsid w:val="001051B1"/>
    <w:rsid w:val="0010721E"/>
    <w:rsid w:val="00110CC2"/>
    <w:rsid w:val="001141EB"/>
    <w:rsid w:val="001146F4"/>
    <w:rsid w:val="00117CFC"/>
    <w:rsid w:val="00121CE2"/>
    <w:rsid w:val="0012544A"/>
    <w:rsid w:val="00125825"/>
    <w:rsid w:val="00127ED1"/>
    <w:rsid w:val="00130B55"/>
    <w:rsid w:val="00133680"/>
    <w:rsid w:val="0014145F"/>
    <w:rsid w:val="0014654F"/>
    <w:rsid w:val="00147716"/>
    <w:rsid w:val="00151004"/>
    <w:rsid w:val="001510F3"/>
    <w:rsid w:val="00152C9E"/>
    <w:rsid w:val="00156195"/>
    <w:rsid w:val="00157BAE"/>
    <w:rsid w:val="00160686"/>
    <w:rsid w:val="00166754"/>
    <w:rsid w:val="0016682A"/>
    <w:rsid w:val="00170E04"/>
    <w:rsid w:val="00171774"/>
    <w:rsid w:val="00171952"/>
    <w:rsid w:val="00174F10"/>
    <w:rsid w:val="0017734C"/>
    <w:rsid w:val="001776F8"/>
    <w:rsid w:val="0018240F"/>
    <w:rsid w:val="00192F2F"/>
    <w:rsid w:val="00195251"/>
    <w:rsid w:val="00196488"/>
    <w:rsid w:val="00197E21"/>
    <w:rsid w:val="001A4AF2"/>
    <w:rsid w:val="001B0E7A"/>
    <w:rsid w:val="001B1CC0"/>
    <w:rsid w:val="001B38E7"/>
    <w:rsid w:val="001B555E"/>
    <w:rsid w:val="001B57DD"/>
    <w:rsid w:val="001B625E"/>
    <w:rsid w:val="001D1F14"/>
    <w:rsid w:val="001D220A"/>
    <w:rsid w:val="001D2870"/>
    <w:rsid w:val="001D335F"/>
    <w:rsid w:val="001D3C50"/>
    <w:rsid w:val="001D52B8"/>
    <w:rsid w:val="001D5B91"/>
    <w:rsid w:val="001E7BF0"/>
    <w:rsid w:val="001F3655"/>
    <w:rsid w:val="001F40F1"/>
    <w:rsid w:val="001F60E3"/>
    <w:rsid w:val="00203A49"/>
    <w:rsid w:val="002076B0"/>
    <w:rsid w:val="002153E1"/>
    <w:rsid w:val="00215803"/>
    <w:rsid w:val="002205B9"/>
    <w:rsid w:val="002205E2"/>
    <w:rsid w:val="0022092A"/>
    <w:rsid w:val="002219F4"/>
    <w:rsid w:val="00222B25"/>
    <w:rsid w:val="002246CE"/>
    <w:rsid w:val="00226A70"/>
    <w:rsid w:val="002318A2"/>
    <w:rsid w:val="002336CA"/>
    <w:rsid w:val="00237B26"/>
    <w:rsid w:val="00240AF3"/>
    <w:rsid w:val="00241EAD"/>
    <w:rsid w:val="002424C0"/>
    <w:rsid w:val="0024254A"/>
    <w:rsid w:val="00250D6B"/>
    <w:rsid w:val="00251487"/>
    <w:rsid w:val="002566CC"/>
    <w:rsid w:val="00262BB4"/>
    <w:rsid w:val="00264D50"/>
    <w:rsid w:val="00266C8A"/>
    <w:rsid w:val="00267AFD"/>
    <w:rsid w:val="00270B39"/>
    <w:rsid w:val="00273C02"/>
    <w:rsid w:val="00273C1B"/>
    <w:rsid w:val="00276A8C"/>
    <w:rsid w:val="00277A28"/>
    <w:rsid w:val="00283E4B"/>
    <w:rsid w:val="00293123"/>
    <w:rsid w:val="0029366C"/>
    <w:rsid w:val="00294DC6"/>
    <w:rsid w:val="002960A1"/>
    <w:rsid w:val="002B20C6"/>
    <w:rsid w:val="002C302A"/>
    <w:rsid w:val="002C3447"/>
    <w:rsid w:val="002C3836"/>
    <w:rsid w:val="002C3DDC"/>
    <w:rsid w:val="002C5B96"/>
    <w:rsid w:val="002C7EA6"/>
    <w:rsid w:val="002D4494"/>
    <w:rsid w:val="002D5B22"/>
    <w:rsid w:val="002D718A"/>
    <w:rsid w:val="002D7418"/>
    <w:rsid w:val="002E2A4C"/>
    <w:rsid w:val="002E2CF6"/>
    <w:rsid w:val="002E5851"/>
    <w:rsid w:val="002E5E92"/>
    <w:rsid w:val="002E7831"/>
    <w:rsid w:val="002F2EA2"/>
    <w:rsid w:val="002F38DC"/>
    <w:rsid w:val="002F3932"/>
    <w:rsid w:val="002F39BC"/>
    <w:rsid w:val="002F6882"/>
    <w:rsid w:val="002F6D71"/>
    <w:rsid w:val="003010E6"/>
    <w:rsid w:val="003011F8"/>
    <w:rsid w:val="0030445C"/>
    <w:rsid w:val="00304BEA"/>
    <w:rsid w:val="0030593A"/>
    <w:rsid w:val="00305E1C"/>
    <w:rsid w:val="00306009"/>
    <w:rsid w:val="00306C70"/>
    <w:rsid w:val="00315815"/>
    <w:rsid w:val="0031629D"/>
    <w:rsid w:val="003163FC"/>
    <w:rsid w:val="003167F4"/>
    <w:rsid w:val="00320CC1"/>
    <w:rsid w:val="00321DDB"/>
    <w:rsid w:val="00322D93"/>
    <w:rsid w:val="0032449A"/>
    <w:rsid w:val="00332EB6"/>
    <w:rsid w:val="00333323"/>
    <w:rsid w:val="003375A9"/>
    <w:rsid w:val="0034095B"/>
    <w:rsid w:val="00340BC1"/>
    <w:rsid w:val="003454E3"/>
    <w:rsid w:val="00346C98"/>
    <w:rsid w:val="00347AC4"/>
    <w:rsid w:val="003524E0"/>
    <w:rsid w:val="003573EF"/>
    <w:rsid w:val="00362FCD"/>
    <w:rsid w:val="0036603F"/>
    <w:rsid w:val="00367D57"/>
    <w:rsid w:val="003718B2"/>
    <w:rsid w:val="0037197F"/>
    <w:rsid w:val="00374336"/>
    <w:rsid w:val="003759FF"/>
    <w:rsid w:val="003821B2"/>
    <w:rsid w:val="00392DC0"/>
    <w:rsid w:val="00394EB2"/>
    <w:rsid w:val="00395F2C"/>
    <w:rsid w:val="00396416"/>
    <w:rsid w:val="003A1955"/>
    <w:rsid w:val="003A765F"/>
    <w:rsid w:val="003A7D37"/>
    <w:rsid w:val="003B0246"/>
    <w:rsid w:val="003B2097"/>
    <w:rsid w:val="003B36DE"/>
    <w:rsid w:val="003B448A"/>
    <w:rsid w:val="003B5667"/>
    <w:rsid w:val="003C3C4D"/>
    <w:rsid w:val="003C4393"/>
    <w:rsid w:val="003C48A2"/>
    <w:rsid w:val="003C63D6"/>
    <w:rsid w:val="003C66C1"/>
    <w:rsid w:val="003C6CCF"/>
    <w:rsid w:val="003D118B"/>
    <w:rsid w:val="003D197F"/>
    <w:rsid w:val="003F26B7"/>
    <w:rsid w:val="003F3663"/>
    <w:rsid w:val="003F5CA6"/>
    <w:rsid w:val="00404563"/>
    <w:rsid w:val="00404AA1"/>
    <w:rsid w:val="00412E9A"/>
    <w:rsid w:val="00420100"/>
    <w:rsid w:val="00424455"/>
    <w:rsid w:val="00424616"/>
    <w:rsid w:val="004266C1"/>
    <w:rsid w:val="004318FF"/>
    <w:rsid w:val="00435585"/>
    <w:rsid w:val="004370BC"/>
    <w:rsid w:val="00444A9F"/>
    <w:rsid w:val="00446983"/>
    <w:rsid w:val="0045550A"/>
    <w:rsid w:val="0045700F"/>
    <w:rsid w:val="00470536"/>
    <w:rsid w:val="00480292"/>
    <w:rsid w:val="00481AE5"/>
    <w:rsid w:val="0048400F"/>
    <w:rsid w:val="00484F5D"/>
    <w:rsid w:val="00491558"/>
    <w:rsid w:val="004929C3"/>
    <w:rsid w:val="004A5443"/>
    <w:rsid w:val="004B010F"/>
    <w:rsid w:val="004B1ADA"/>
    <w:rsid w:val="004B37B4"/>
    <w:rsid w:val="004C096C"/>
    <w:rsid w:val="004C2623"/>
    <w:rsid w:val="004C50C9"/>
    <w:rsid w:val="004C7084"/>
    <w:rsid w:val="004D1D12"/>
    <w:rsid w:val="004D6168"/>
    <w:rsid w:val="004E084B"/>
    <w:rsid w:val="004E1601"/>
    <w:rsid w:val="004E448C"/>
    <w:rsid w:val="004E5BE5"/>
    <w:rsid w:val="004F2902"/>
    <w:rsid w:val="004F3BAE"/>
    <w:rsid w:val="00504157"/>
    <w:rsid w:val="00511AC3"/>
    <w:rsid w:val="00511DDF"/>
    <w:rsid w:val="00512747"/>
    <w:rsid w:val="00512A9D"/>
    <w:rsid w:val="00521426"/>
    <w:rsid w:val="00521579"/>
    <w:rsid w:val="00521972"/>
    <w:rsid w:val="0052228B"/>
    <w:rsid w:val="0052606B"/>
    <w:rsid w:val="005345A8"/>
    <w:rsid w:val="0054031D"/>
    <w:rsid w:val="00541C11"/>
    <w:rsid w:val="005434C8"/>
    <w:rsid w:val="005462E6"/>
    <w:rsid w:val="0054699E"/>
    <w:rsid w:val="005542C4"/>
    <w:rsid w:val="005568F5"/>
    <w:rsid w:val="005715A4"/>
    <w:rsid w:val="0057169E"/>
    <w:rsid w:val="00571D92"/>
    <w:rsid w:val="005726E6"/>
    <w:rsid w:val="0057445F"/>
    <w:rsid w:val="005774FB"/>
    <w:rsid w:val="005849C7"/>
    <w:rsid w:val="005855E5"/>
    <w:rsid w:val="00585935"/>
    <w:rsid w:val="00585E3A"/>
    <w:rsid w:val="0058628B"/>
    <w:rsid w:val="00591CD9"/>
    <w:rsid w:val="0059461D"/>
    <w:rsid w:val="005974A6"/>
    <w:rsid w:val="005A19BD"/>
    <w:rsid w:val="005A3B71"/>
    <w:rsid w:val="005A517E"/>
    <w:rsid w:val="005A785D"/>
    <w:rsid w:val="005B2D10"/>
    <w:rsid w:val="005B2F20"/>
    <w:rsid w:val="005B5620"/>
    <w:rsid w:val="005B6713"/>
    <w:rsid w:val="005B7DF2"/>
    <w:rsid w:val="005C2E83"/>
    <w:rsid w:val="005C6C0F"/>
    <w:rsid w:val="005D1916"/>
    <w:rsid w:val="005D3D96"/>
    <w:rsid w:val="005D4C18"/>
    <w:rsid w:val="005D553D"/>
    <w:rsid w:val="005E1327"/>
    <w:rsid w:val="005E3399"/>
    <w:rsid w:val="005F0245"/>
    <w:rsid w:val="005F04E9"/>
    <w:rsid w:val="005F3090"/>
    <w:rsid w:val="005F722E"/>
    <w:rsid w:val="005F7CC7"/>
    <w:rsid w:val="005F7ED5"/>
    <w:rsid w:val="00601D8B"/>
    <w:rsid w:val="006020E9"/>
    <w:rsid w:val="00606893"/>
    <w:rsid w:val="00611FF9"/>
    <w:rsid w:val="006129ED"/>
    <w:rsid w:val="00614104"/>
    <w:rsid w:val="006153AD"/>
    <w:rsid w:val="00616B6F"/>
    <w:rsid w:val="00617318"/>
    <w:rsid w:val="006217E1"/>
    <w:rsid w:val="00623C12"/>
    <w:rsid w:val="00626220"/>
    <w:rsid w:val="00634D4B"/>
    <w:rsid w:val="00634D8F"/>
    <w:rsid w:val="00635502"/>
    <w:rsid w:val="00635F18"/>
    <w:rsid w:val="00636475"/>
    <w:rsid w:val="00646D4A"/>
    <w:rsid w:val="00652717"/>
    <w:rsid w:val="0065465A"/>
    <w:rsid w:val="00656E0F"/>
    <w:rsid w:val="0066692B"/>
    <w:rsid w:val="00666F7C"/>
    <w:rsid w:val="00667047"/>
    <w:rsid w:val="006705F1"/>
    <w:rsid w:val="006706F9"/>
    <w:rsid w:val="006713CE"/>
    <w:rsid w:val="0067157E"/>
    <w:rsid w:val="006802B5"/>
    <w:rsid w:val="006806DE"/>
    <w:rsid w:val="00682BD2"/>
    <w:rsid w:val="0069273B"/>
    <w:rsid w:val="0069354A"/>
    <w:rsid w:val="006943C6"/>
    <w:rsid w:val="006964D9"/>
    <w:rsid w:val="00696C98"/>
    <w:rsid w:val="00697CBA"/>
    <w:rsid w:val="006A027F"/>
    <w:rsid w:val="006A0B33"/>
    <w:rsid w:val="006A13EF"/>
    <w:rsid w:val="006A64D4"/>
    <w:rsid w:val="006B1CE5"/>
    <w:rsid w:val="006B33E9"/>
    <w:rsid w:val="006B505F"/>
    <w:rsid w:val="006B61E6"/>
    <w:rsid w:val="006C0A51"/>
    <w:rsid w:val="006C1028"/>
    <w:rsid w:val="006C3ECB"/>
    <w:rsid w:val="006C7518"/>
    <w:rsid w:val="006C7E85"/>
    <w:rsid w:val="006D0353"/>
    <w:rsid w:val="006D0462"/>
    <w:rsid w:val="006D0D1D"/>
    <w:rsid w:val="006D2E28"/>
    <w:rsid w:val="006D59F4"/>
    <w:rsid w:val="006E00F5"/>
    <w:rsid w:val="006E180A"/>
    <w:rsid w:val="006E5EFE"/>
    <w:rsid w:val="006E5F63"/>
    <w:rsid w:val="006F37D3"/>
    <w:rsid w:val="006F4057"/>
    <w:rsid w:val="006F6140"/>
    <w:rsid w:val="006F6B48"/>
    <w:rsid w:val="006F6E55"/>
    <w:rsid w:val="00700084"/>
    <w:rsid w:val="007004C4"/>
    <w:rsid w:val="00704073"/>
    <w:rsid w:val="00705E9C"/>
    <w:rsid w:val="00707434"/>
    <w:rsid w:val="00711283"/>
    <w:rsid w:val="00712BDF"/>
    <w:rsid w:val="00712C6D"/>
    <w:rsid w:val="00713402"/>
    <w:rsid w:val="007148C6"/>
    <w:rsid w:val="00716EDB"/>
    <w:rsid w:val="007205B5"/>
    <w:rsid w:val="007233DA"/>
    <w:rsid w:val="00726DB5"/>
    <w:rsid w:val="00733A62"/>
    <w:rsid w:val="007344FD"/>
    <w:rsid w:val="007353C5"/>
    <w:rsid w:val="007371BA"/>
    <w:rsid w:val="007405E6"/>
    <w:rsid w:val="00743B5E"/>
    <w:rsid w:val="007525B0"/>
    <w:rsid w:val="00753DB6"/>
    <w:rsid w:val="0076161C"/>
    <w:rsid w:val="007634D2"/>
    <w:rsid w:val="00763AE0"/>
    <w:rsid w:val="007732E6"/>
    <w:rsid w:val="007751A9"/>
    <w:rsid w:val="00775EDD"/>
    <w:rsid w:val="00782A3E"/>
    <w:rsid w:val="00783249"/>
    <w:rsid w:val="0078459C"/>
    <w:rsid w:val="00786AE3"/>
    <w:rsid w:val="00786F19"/>
    <w:rsid w:val="00790B7B"/>
    <w:rsid w:val="00791724"/>
    <w:rsid w:val="007938F2"/>
    <w:rsid w:val="007A45DC"/>
    <w:rsid w:val="007A75B9"/>
    <w:rsid w:val="007B5657"/>
    <w:rsid w:val="007C55D1"/>
    <w:rsid w:val="007C66D6"/>
    <w:rsid w:val="007D52CC"/>
    <w:rsid w:val="007D6B59"/>
    <w:rsid w:val="007D76B2"/>
    <w:rsid w:val="007E15FD"/>
    <w:rsid w:val="007E32C7"/>
    <w:rsid w:val="007E3414"/>
    <w:rsid w:val="007E6322"/>
    <w:rsid w:val="007E6476"/>
    <w:rsid w:val="007F37B6"/>
    <w:rsid w:val="007F7693"/>
    <w:rsid w:val="007F7F06"/>
    <w:rsid w:val="0080001B"/>
    <w:rsid w:val="00806927"/>
    <w:rsid w:val="00806BDC"/>
    <w:rsid w:val="00810B54"/>
    <w:rsid w:val="008179C0"/>
    <w:rsid w:val="00821DB2"/>
    <w:rsid w:val="0082578F"/>
    <w:rsid w:val="00830A46"/>
    <w:rsid w:val="00834BB3"/>
    <w:rsid w:val="00837FD2"/>
    <w:rsid w:val="00841C68"/>
    <w:rsid w:val="00843CFF"/>
    <w:rsid w:val="00852039"/>
    <w:rsid w:val="00853ED6"/>
    <w:rsid w:val="0085588D"/>
    <w:rsid w:val="00857E12"/>
    <w:rsid w:val="00864AAC"/>
    <w:rsid w:val="00865520"/>
    <w:rsid w:val="00865F4D"/>
    <w:rsid w:val="00870646"/>
    <w:rsid w:val="008721C7"/>
    <w:rsid w:val="008742B4"/>
    <w:rsid w:val="008754F6"/>
    <w:rsid w:val="008772AF"/>
    <w:rsid w:val="00884001"/>
    <w:rsid w:val="008845F6"/>
    <w:rsid w:val="00885CD5"/>
    <w:rsid w:val="00891F90"/>
    <w:rsid w:val="008920C0"/>
    <w:rsid w:val="00893B27"/>
    <w:rsid w:val="00893B4C"/>
    <w:rsid w:val="008954D7"/>
    <w:rsid w:val="00897305"/>
    <w:rsid w:val="008A0A44"/>
    <w:rsid w:val="008A2290"/>
    <w:rsid w:val="008A2411"/>
    <w:rsid w:val="008A3BA0"/>
    <w:rsid w:val="008A4A18"/>
    <w:rsid w:val="008A54AE"/>
    <w:rsid w:val="008A5F7A"/>
    <w:rsid w:val="008B6A47"/>
    <w:rsid w:val="008C13A1"/>
    <w:rsid w:val="008C29A4"/>
    <w:rsid w:val="008C6A89"/>
    <w:rsid w:val="008C7C45"/>
    <w:rsid w:val="008D1949"/>
    <w:rsid w:val="008D2512"/>
    <w:rsid w:val="008D31B9"/>
    <w:rsid w:val="008E3A14"/>
    <w:rsid w:val="008E5045"/>
    <w:rsid w:val="008E514C"/>
    <w:rsid w:val="008F121B"/>
    <w:rsid w:val="008F25FB"/>
    <w:rsid w:val="008F5A17"/>
    <w:rsid w:val="008F5E39"/>
    <w:rsid w:val="008F682A"/>
    <w:rsid w:val="00901514"/>
    <w:rsid w:val="00903A49"/>
    <w:rsid w:val="00910DBC"/>
    <w:rsid w:val="00915A9A"/>
    <w:rsid w:val="009246FC"/>
    <w:rsid w:val="009259E7"/>
    <w:rsid w:val="00932630"/>
    <w:rsid w:val="00934C56"/>
    <w:rsid w:val="009352C9"/>
    <w:rsid w:val="00937CDF"/>
    <w:rsid w:val="009437FF"/>
    <w:rsid w:val="009461C4"/>
    <w:rsid w:val="00953FBE"/>
    <w:rsid w:val="009557A9"/>
    <w:rsid w:val="00961798"/>
    <w:rsid w:val="009635C5"/>
    <w:rsid w:val="009640AD"/>
    <w:rsid w:val="00967D27"/>
    <w:rsid w:val="00971F71"/>
    <w:rsid w:val="009726B6"/>
    <w:rsid w:val="0097543A"/>
    <w:rsid w:val="0097747F"/>
    <w:rsid w:val="0098060F"/>
    <w:rsid w:val="00980D6D"/>
    <w:rsid w:val="00982DE7"/>
    <w:rsid w:val="00990397"/>
    <w:rsid w:val="00997C26"/>
    <w:rsid w:val="009A2FAD"/>
    <w:rsid w:val="009A4BB1"/>
    <w:rsid w:val="009A58F3"/>
    <w:rsid w:val="009A6D01"/>
    <w:rsid w:val="009B1ED9"/>
    <w:rsid w:val="009B3408"/>
    <w:rsid w:val="009B35FD"/>
    <w:rsid w:val="009B4D0E"/>
    <w:rsid w:val="009B7A69"/>
    <w:rsid w:val="009C08C6"/>
    <w:rsid w:val="009D1CFF"/>
    <w:rsid w:val="009D478A"/>
    <w:rsid w:val="009D60DE"/>
    <w:rsid w:val="009E304A"/>
    <w:rsid w:val="009E393E"/>
    <w:rsid w:val="009F50CB"/>
    <w:rsid w:val="009F5BAD"/>
    <w:rsid w:val="009F72E8"/>
    <w:rsid w:val="009F764A"/>
    <w:rsid w:val="00A042CE"/>
    <w:rsid w:val="00A04D40"/>
    <w:rsid w:val="00A06A07"/>
    <w:rsid w:val="00A13B79"/>
    <w:rsid w:val="00A144BA"/>
    <w:rsid w:val="00A145C2"/>
    <w:rsid w:val="00A20FB3"/>
    <w:rsid w:val="00A214C7"/>
    <w:rsid w:val="00A25B32"/>
    <w:rsid w:val="00A30C1B"/>
    <w:rsid w:val="00A31A7F"/>
    <w:rsid w:val="00A320C4"/>
    <w:rsid w:val="00A32AA8"/>
    <w:rsid w:val="00A32AB9"/>
    <w:rsid w:val="00A3703C"/>
    <w:rsid w:val="00A37B04"/>
    <w:rsid w:val="00A37D01"/>
    <w:rsid w:val="00A43A18"/>
    <w:rsid w:val="00A464B5"/>
    <w:rsid w:val="00A4760F"/>
    <w:rsid w:val="00A50372"/>
    <w:rsid w:val="00A53380"/>
    <w:rsid w:val="00A55B31"/>
    <w:rsid w:val="00A61A02"/>
    <w:rsid w:val="00A63E90"/>
    <w:rsid w:val="00A649A2"/>
    <w:rsid w:val="00A64F9A"/>
    <w:rsid w:val="00A679A1"/>
    <w:rsid w:val="00A73106"/>
    <w:rsid w:val="00A74D91"/>
    <w:rsid w:val="00A77032"/>
    <w:rsid w:val="00A80A51"/>
    <w:rsid w:val="00A87BB8"/>
    <w:rsid w:val="00A90C07"/>
    <w:rsid w:val="00A92B76"/>
    <w:rsid w:val="00A93D64"/>
    <w:rsid w:val="00A94D50"/>
    <w:rsid w:val="00AA0A59"/>
    <w:rsid w:val="00AA419A"/>
    <w:rsid w:val="00AA7AC1"/>
    <w:rsid w:val="00AB0BF7"/>
    <w:rsid w:val="00AB5870"/>
    <w:rsid w:val="00AB727A"/>
    <w:rsid w:val="00AC13CB"/>
    <w:rsid w:val="00AC219C"/>
    <w:rsid w:val="00AC6330"/>
    <w:rsid w:val="00AD1A3B"/>
    <w:rsid w:val="00AD64D1"/>
    <w:rsid w:val="00AE578C"/>
    <w:rsid w:val="00AF1055"/>
    <w:rsid w:val="00AF596F"/>
    <w:rsid w:val="00AF749D"/>
    <w:rsid w:val="00AF76F0"/>
    <w:rsid w:val="00B02AE1"/>
    <w:rsid w:val="00B0456B"/>
    <w:rsid w:val="00B04ACE"/>
    <w:rsid w:val="00B05B2F"/>
    <w:rsid w:val="00B10F3F"/>
    <w:rsid w:val="00B14A97"/>
    <w:rsid w:val="00B17C63"/>
    <w:rsid w:val="00B23F93"/>
    <w:rsid w:val="00B240EB"/>
    <w:rsid w:val="00B26853"/>
    <w:rsid w:val="00B27204"/>
    <w:rsid w:val="00B301DD"/>
    <w:rsid w:val="00B32F51"/>
    <w:rsid w:val="00B35B8E"/>
    <w:rsid w:val="00B35EBF"/>
    <w:rsid w:val="00B36FB7"/>
    <w:rsid w:val="00B402FE"/>
    <w:rsid w:val="00B4099F"/>
    <w:rsid w:val="00B42C3F"/>
    <w:rsid w:val="00B431E8"/>
    <w:rsid w:val="00B47E6A"/>
    <w:rsid w:val="00B550B7"/>
    <w:rsid w:val="00B5572E"/>
    <w:rsid w:val="00B606F0"/>
    <w:rsid w:val="00B60E6D"/>
    <w:rsid w:val="00B624A7"/>
    <w:rsid w:val="00B636AD"/>
    <w:rsid w:val="00B65CC2"/>
    <w:rsid w:val="00B716F0"/>
    <w:rsid w:val="00B7746F"/>
    <w:rsid w:val="00B80FFD"/>
    <w:rsid w:val="00B82A29"/>
    <w:rsid w:val="00B85378"/>
    <w:rsid w:val="00B8619D"/>
    <w:rsid w:val="00B87625"/>
    <w:rsid w:val="00B95920"/>
    <w:rsid w:val="00B97EBF"/>
    <w:rsid w:val="00BB1EB7"/>
    <w:rsid w:val="00BB406E"/>
    <w:rsid w:val="00BB4385"/>
    <w:rsid w:val="00BC078D"/>
    <w:rsid w:val="00BC1249"/>
    <w:rsid w:val="00BC18D4"/>
    <w:rsid w:val="00BC2823"/>
    <w:rsid w:val="00BC316A"/>
    <w:rsid w:val="00BC7DEE"/>
    <w:rsid w:val="00BD5B7F"/>
    <w:rsid w:val="00BE01AB"/>
    <w:rsid w:val="00BE02E2"/>
    <w:rsid w:val="00BE1E41"/>
    <w:rsid w:val="00BE24CF"/>
    <w:rsid w:val="00BE29C3"/>
    <w:rsid w:val="00BE2E50"/>
    <w:rsid w:val="00BE4325"/>
    <w:rsid w:val="00BE58B1"/>
    <w:rsid w:val="00BF1393"/>
    <w:rsid w:val="00BF74A7"/>
    <w:rsid w:val="00C02542"/>
    <w:rsid w:val="00C02DB1"/>
    <w:rsid w:val="00C0457F"/>
    <w:rsid w:val="00C0622C"/>
    <w:rsid w:val="00C0795A"/>
    <w:rsid w:val="00C15A23"/>
    <w:rsid w:val="00C17574"/>
    <w:rsid w:val="00C20D57"/>
    <w:rsid w:val="00C22F8D"/>
    <w:rsid w:val="00C2330F"/>
    <w:rsid w:val="00C2663C"/>
    <w:rsid w:val="00C3597B"/>
    <w:rsid w:val="00C3607C"/>
    <w:rsid w:val="00C443C9"/>
    <w:rsid w:val="00C45AC6"/>
    <w:rsid w:val="00C47254"/>
    <w:rsid w:val="00C47B6C"/>
    <w:rsid w:val="00C561FB"/>
    <w:rsid w:val="00C5767F"/>
    <w:rsid w:val="00C5777B"/>
    <w:rsid w:val="00C57E46"/>
    <w:rsid w:val="00C61F73"/>
    <w:rsid w:val="00C62C2E"/>
    <w:rsid w:val="00C66CE4"/>
    <w:rsid w:val="00C712C7"/>
    <w:rsid w:val="00C73D48"/>
    <w:rsid w:val="00C76815"/>
    <w:rsid w:val="00C774B2"/>
    <w:rsid w:val="00C84767"/>
    <w:rsid w:val="00C85973"/>
    <w:rsid w:val="00C92C78"/>
    <w:rsid w:val="00C942A3"/>
    <w:rsid w:val="00C9475B"/>
    <w:rsid w:val="00C958F1"/>
    <w:rsid w:val="00C971A1"/>
    <w:rsid w:val="00C97D2A"/>
    <w:rsid w:val="00CA0EE8"/>
    <w:rsid w:val="00CA2055"/>
    <w:rsid w:val="00CA5EFF"/>
    <w:rsid w:val="00CB09F6"/>
    <w:rsid w:val="00CB0C87"/>
    <w:rsid w:val="00CB26A1"/>
    <w:rsid w:val="00CB43AF"/>
    <w:rsid w:val="00CB54BD"/>
    <w:rsid w:val="00CB61D1"/>
    <w:rsid w:val="00CB6828"/>
    <w:rsid w:val="00CC30D3"/>
    <w:rsid w:val="00CD01C7"/>
    <w:rsid w:val="00CD05AF"/>
    <w:rsid w:val="00CD2FA2"/>
    <w:rsid w:val="00CE3148"/>
    <w:rsid w:val="00CF43D4"/>
    <w:rsid w:val="00D042F6"/>
    <w:rsid w:val="00D06E03"/>
    <w:rsid w:val="00D142A8"/>
    <w:rsid w:val="00D15328"/>
    <w:rsid w:val="00D16BF9"/>
    <w:rsid w:val="00D16D05"/>
    <w:rsid w:val="00D170E0"/>
    <w:rsid w:val="00D2095E"/>
    <w:rsid w:val="00D213A2"/>
    <w:rsid w:val="00D2696B"/>
    <w:rsid w:val="00D30D1C"/>
    <w:rsid w:val="00D33280"/>
    <w:rsid w:val="00D33DCB"/>
    <w:rsid w:val="00D34AFE"/>
    <w:rsid w:val="00D371AB"/>
    <w:rsid w:val="00D409A0"/>
    <w:rsid w:val="00D53CD9"/>
    <w:rsid w:val="00D55D4B"/>
    <w:rsid w:val="00D6008F"/>
    <w:rsid w:val="00D61E70"/>
    <w:rsid w:val="00D634DF"/>
    <w:rsid w:val="00D642C3"/>
    <w:rsid w:val="00D67966"/>
    <w:rsid w:val="00D73179"/>
    <w:rsid w:val="00D742DF"/>
    <w:rsid w:val="00D77E92"/>
    <w:rsid w:val="00D8640B"/>
    <w:rsid w:val="00D86DC5"/>
    <w:rsid w:val="00D87F68"/>
    <w:rsid w:val="00D94982"/>
    <w:rsid w:val="00D95DAC"/>
    <w:rsid w:val="00DA173F"/>
    <w:rsid w:val="00DA1F70"/>
    <w:rsid w:val="00DA66E3"/>
    <w:rsid w:val="00DA6D21"/>
    <w:rsid w:val="00DB07F6"/>
    <w:rsid w:val="00DB377C"/>
    <w:rsid w:val="00DB48F8"/>
    <w:rsid w:val="00DC26A3"/>
    <w:rsid w:val="00DC3730"/>
    <w:rsid w:val="00DC5586"/>
    <w:rsid w:val="00DC5707"/>
    <w:rsid w:val="00DC7B2A"/>
    <w:rsid w:val="00DD273C"/>
    <w:rsid w:val="00DE6D58"/>
    <w:rsid w:val="00DE7C98"/>
    <w:rsid w:val="00DE7DCE"/>
    <w:rsid w:val="00DF4B98"/>
    <w:rsid w:val="00DF55C0"/>
    <w:rsid w:val="00DF62B5"/>
    <w:rsid w:val="00DF6512"/>
    <w:rsid w:val="00DF6C55"/>
    <w:rsid w:val="00DF78D8"/>
    <w:rsid w:val="00E03533"/>
    <w:rsid w:val="00E03E4D"/>
    <w:rsid w:val="00E04077"/>
    <w:rsid w:val="00E067E7"/>
    <w:rsid w:val="00E124A4"/>
    <w:rsid w:val="00E12BB9"/>
    <w:rsid w:val="00E20709"/>
    <w:rsid w:val="00E32C95"/>
    <w:rsid w:val="00E352C5"/>
    <w:rsid w:val="00E36616"/>
    <w:rsid w:val="00E432AB"/>
    <w:rsid w:val="00E50232"/>
    <w:rsid w:val="00E52A3C"/>
    <w:rsid w:val="00E55B04"/>
    <w:rsid w:val="00E734B7"/>
    <w:rsid w:val="00E752ED"/>
    <w:rsid w:val="00E763AD"/>
    <w:rsid w:val="00E76C3D"/>
    <w:rsid w:val="00E77853"/>
    <w:rsid w:val="00E849EC"/>
    <w:rsid w:val="00E91C3F"/>
    <w:rsid w:val="00E93BE7"/>
    <w:rsid w:val="00E97AEC"/>
    <w:rsid w:val="00E97F3C"/>
    <w:rsid w:val="00EA327A"/>
    <w:rsid w:val="00EA33D5"/>
    <w:rsid w:val="00EA4516"/>
    <w:rsid w:val="00EA6140"/>
    <w:rsid w:val="00EA6EB7"/>
    <w:rsid w:val="00EB0F93"/>
    <w:rsid w:val="00EB282E"/>
    <w:rsid w:val="00EB7778"/>
    <w:rsid w:val="00EC1D4F"/>
    <w:rsid w:val="00EC5375"/>
    <w:rsid w:val="00EC6DC7"/>
    <w:rsid w:val="00ED06F0"/>
    <w:rsid w:val="00ED13C0"/>
    <w:rsid w:val="00ED511C"/>
    <w:rsid w:val="00ED6F2B"/>
    <w:rsid w:val="00EE6827"/>
    <w:rsid w:val="00EF6DF1"/>
    <w:rsid w:val="00F01293"/>
    <w:rsid w:val="00F03EA1"/>
    <w:rsid w:val="00F04F24"/>
    <w:rsid w:val="00F06127"/>
    <w:rsid w:val="00F07CD4"/>
    <w:rsid w:val="00F1330E"/>
    <w:rsid w:val="00F14063"/>
    <w:rsid w:val="00F26383"/>
    <w:rsid w:val="00F300CD"/>
    <w:rsid w:val="00F30AC4"/>
    <w:rsid w:val="00F34C7C"/>
    <w:rsid w:val="00F35613"/>
    <w:rsid w:val="00F374EC"/>
    <w:rsid w:val="00F40408"/>
    <w:rsid w:val="00F406D6"/>
    <w:rsid w:val="00F40753"/>
    <w:rsid w:val="00F43435"/>
    <w:rsid w:val="00F43460"/>
    <w:rsid w:val="00F43652"/>
    <w:rsid w:val="00F43D37"/>
    <w:rsid w:val="00F46B32"/>
    <w:rsid w:val="00F47145"/>
    <w:rsid w:val="00F50654"/>
    <w:rsid w:val="00F5116F"/>
    <w:rsid w:val="00F52682"/>
    <w:rsid w:val="00F62FDE"/>
    <w:rsid w:val="00F63D0A"/>
    <w:rsid w:val="00F6683B"/>
    <w:rsid w:val="00F679EF"/>
    <w:rsid w:val="00F70157"/>
    <w:rsid w:val="00F834E3"/>
    <w:rsid w:val="00F843BB"/>
    <w:rsid w:val="00F843CC"/>
    <w:rsid w:val="00F85504"/>
    <w:rsid w:val="00F904E5"/>
    <w:rsid w:val="00F923BF"/>
    <w:rsid w:val="00F961E6"/>
    <w:rsid w:val="00F96C26"/>
    <w:rsid w:val="00FA01C2"/>
    <w:rsid w:val="00FA2C32"/>
    <w:rsid w:val="00FB02D8"/>
    <w:rsid w:val="00FB1158"/>
    <w:rsid w:val="00FB2504"/>
    <w:rsid w:val="00FB2510"/>
    <w:rsid w:val="00FB3B0F"/>
    <w:rsid w:val="00FC38C7"/>
    <w:rsid w:val="00FC5239"/>
    <w:rsid w:val="00FD0865"/>
    <w:rsid w:val="00FD12FD"/>
    <w:rsid w:val="00FE0097"/>
    <w:rsid w:val="00FE0660"/>
    <w:rsid w:val="00FE7397"/>
    <w:rsid w:val="00FF4D5A"/>
    <w:rsid w:val="00FF4E3C"/>
    <w:rsid w:val="00FF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4B9922"/>
  <w15:docId w15:val="{A3518449-4301-46B3-B3B1-FF21E8B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6"/>
  </w:style>
  <w:style w:type="paragraph" w:styleId="Footer">
    <w:name w:val="footer"/>
    <w:basedOn w:val="Normal"/>
    <w:link w:val="FooterChar"/>
    <w:uiPriority w:val="99"/>
    <w:unhideWhenUsed/>
    <w:rsid w:val="008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6"/>
  </w:style>
  <w:style w:type="paragraph" w:styleId="BalloonText">
    <w:name w:val="Balloon Text"/>
    <w:basedOn w:val="Normal"/>
    <w:link w:val="BalloonTextChar"/>
    <w:uiPriority w:val="99"/>
    <w:semiHidden/>
    <w:unhideWhenUsed/>
    <w:rsid w:val="008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4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487"/>
    <w:pPr>
      <w:ind w:left="720"/>
      <w:contextualSpacing/>
    </w:pPr>
  </w:style>
  <w:style w:type="paragraph" w:customStyle="1" w:styleId="Default">
    <w:name w:val="Default"/>
    <w:rsid w:val="00E7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64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6F1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76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C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pp@newb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091361C2E5498E4451D11490B213" ma:contentTypeVersion="7" ma:contentTypeDescription="Create a new document." ma:contentTypeScope="" ma:versionID="be7e46ed7af23b064d27e90e086f12ce">
  <xsd:schema xmlns:xsd="http://www.w3.org/2001/XMLSchema" xmlns:xs="http://www.w3.org/2001/XMLSchema" xmlns:p="http://schemas.microsoft.com/office/2006/metadata/properties" xmlns:ns3="abde51b4-9dd4-4a75-80bb-9df7cf41fe06" xmlns:ns4="c3668d9b-58f2-4c1f-b88d-2b7ff1451b04" targetNamespace="http://schemas.microsoft.com/office/2006/metadata/properties" ma:root="true" ma:fieldsID="edb35a4158b697af3002e387181734cc" ns3:_="" ns4:_="">
    <xsd:import namespace="abde51b4-9dd4-4a75-80bb-9df7cf41fe06"/>
    <xsd:import namespace="c3668d9b-58f2-4c1f-b88d-2b7ff1451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e51b4-9dd4-4a75-80bb-9df7cf41f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68d9b-58f2-4c1f-b88d-2b7ff1451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de51b4-9dd4-4a75-80bb-9df7cf41fe06" xsi:nil="true"/>
  </documentManagement>
</p:properties>
</file>

<file path=customXml/itemProps1.xml><?xml version="1.0" encoding="utf-8"?>
<ds:datastoreItem xmlns:ds="http://schemas.openxmlformats.org/officeDocument/2006/customXml" ds:itemID="{625FEF0C-3BAB-4B0D-8C61-CDD1CE185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38A66-B2C5-4FE8-9065-284CF16B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e51b4-9dd4-4a75-80bb-9df7cf41fe06"/>
    <ds:schemaRef ds:uri="c3668d9b-58f2-4c1f-b88d-2b7ff1451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CE2E1-FA09-442B-ACE6-CFCC36AE3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074F1-4A36-4213-9E79-79E5FED2DEC6}">
  <ds:schemaRefs>
    <ds:schemaRef ds:uri="http://schemas.microsoft.com/office/2006/metadata/properties"/>
    <ds:schemaRef ds:uri="abde51b4-9dd4-4a75-80bb-9df7cf41fe0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c3668d9b-58f2-4c1f-b88d-2b7ff1451b0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RIPP%20&amp;%20YRPII%20Referral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 Program Manager</dc:creator>
  <cp:lastModifiedBy>Hayley Wilson</cp:lastModifiedBy>
  <cp:revision>2</cp:revision>
  <cp:lastPrinted>2024-01-05T20:09:00Z</cp:lastPrinted>
  <dcterms:created xsi:type="dcterms:W3CDTF">2024-01-05T20:22:00Z</dcterms:created>
  <dcterms:modified xsi:type="dcterms:W3CDTF">2024-01-05T20:22:00Z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0x0101005283091361C2E5498E4451D11490B213</vt:lpwstr>
  </property>
</Properties>
</file>